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I got sick and tired of hotels.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gɔ    gən    dəv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eastAsia" w:ascii="楷体" w:hAnsi="楷体" w:eastAsia="楷体" w:cs="楷体"/>
          <w:sz w:val="28"/>
          <w:szCs w:val="28"/>
        </w:rPr>
        <w:t>（我讨厌旅馆。）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0AFF090D"/>
    <w:rsid w:val="116E5715"/>
    <w:rsid w:val="145B7B40"/>
    <w:rsid w:val="25C35C95"/>
    <w:rsid w:val="34B14FAE"/>
    <w:rsid w:val="354C542D"/>
    <w:rsid w:val="3826183C"/>
    <w:rsid w:val="571B238A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