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People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are like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tea bags -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 have to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put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them in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hot water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before you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know how strong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they are.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人就像茶叶袋，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只有放到热水中，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你才能知道他们有多强大。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08B1FCD"/>
    <w:rsid w:val="06E91B3B"/>
    <w:rsid w:val="098133F8"/>
    <w:rsid w:val="09954EDB"/>
    <w:rsid w:val="1D3C07FA"/>
    <w:rsid w:val="27042F5C"/>
    <w:rsid w:val="2CB60CEE"/>
    <w:rsid w:val="2D4C4631"/>
    <w:rsid w:val="2FE15B50"/>
    <w:rsid w:val="3B9534F3"/>
    <w:rsid w:val="3DA54D1A"/>
    <w:rsid w:val="3EFF2B46"/>
    <w:rsid w:val="413A12CA"/>
    <w:rsid w:val="41541FF4"/>
    <w:rsid w:val="45BD77FB"/>
    <w:rsid w:val="47316E85"/>
    <w:rsid w:val="4B57145D"/>
    <w:rsid w:val="4F335BC2"/>
    <w:rsid w:val="50C80E9E"/>
    <w:rsid w:val="55114B7D"/>
    <w:rsid w:val="593075B8"/>
    <w:rsid w:val="597226EA"/>
    <w:rsid w:val="5CAC2723"/>
    <w:rsid w:val="5D8F7B87"/>
    <w:rsid w:val="64A92816"/>
    <w:rsid w:val="686504D4"/>
    <w:rsid w:val="68B4286F"/>
    <w:rsid w:val="6D535020"/>
    <w:rsid w:val="716E0643"/>
    <w:rsid w:val="732F27FC"/>
    <w:rsid w:val="75D21B89"/>
    <w:rsid w:val="78D17A67"/>
    <w:rsid w:val="79933464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2018-09-27T02:43:07Z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