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Scene: Chandler goes to see Ms.McKenna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Chandler: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Umm m'am, do you have a minute?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 kind of have some bad news.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 don't think I can move to Tulsa.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Ms.McKenna: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What?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Chandler: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It's a funny story, actually.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 kind of fell asleep in the meeting this morning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so when I said l'd move to Tulsa,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 didn't really know what I was saying.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Ms.McKenna: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You fell asleep?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Chandler: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But only because I was up all night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worried about this meeting, isn't that funny?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Irony? Not a fan, alright.See, here's the thing.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 went home and told my wife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about Tulsa and she won't go.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See, me, I love Tulsa, Tulsa is heaven,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Tulsa is Italy.Please don't make me go there!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08B1FCD"/>
    <w:rsid w:val="06E91B3B"/>
    <w:rsid w:val="098133F8"/>
    <w:rsid w:val="09954EDB"/>
    <w:rsid w:val="0C773F7E"/>
    <w:rsid w:val="1D3C07FA"/>
    <w:rsid w:val="27042F5C"/>
    <w:rsid w:val="2CB60CEE"/>
    <w:rsid w:val="2D4C4631"/>
    <w:rsid w:val="2FE15B50"/>
    <w:rsid w:val="3B9534F3"/>
    <w:rsid w:val="3DA54D1A"/>
    <w:rsid w:val="3EFF2B46"/>
    <w:rsid w:val="413A12CA"/>
    <w:rsid w:val="41541FF4"/>
    <w:rsid w:val="45BD77FB"/>
    <w:rsid w:val="47316E85"/>
    <w:rsid w:val="4B57145D"/>
    <w:rsid w:val="4F335BC2"/>
    <w:rsid w:val="50C80E9E"/>
    <w:rsid w:val="55114B7D"/>
    <w:rsid w:val="593075B8"/>
    <w:rsid w:val="597226EA"/>
    <w:rsid w:val="5CAC2723"/>
    <w:rsid w:val="5D8F7B87"/>
    <w:rsid w:val="64A92816"/>
    <w:rsid w:val="686504D4"/>
    <w:rsid w:val="68B4286F"/>
    <w:rsid w:val="6D535020"/>
    <w:rsid w:val="716E0643"/>
    <w:rsid w:val="732F27FC"/>
    <w:rsid w:val="75D21B89"/>
    <w:rsid w:val="78D17A67"/>
    <w:rsid w:val="79933464"/>
    <w:rsid w:val="7A8C1449"/>
    <w:rsid w:val="7B6805BC"/>
    <w:rsid w:val="7BB03D8C"/>
    <w:rsid w:val="7E7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2018-09-27T02:45:27Z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