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If you have to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prove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your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honesty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to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somebody,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chances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are,you've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already lost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the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battle.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When you have to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prove something ，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It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usually means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you're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not capable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of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doing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it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.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When you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know who you are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and what you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stand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for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,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trying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to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Impress others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is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irrelevant.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Leave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the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"proving"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to those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who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feel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it's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necessary.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如果你必须向某人证</w:t>
      </w:r>
      <w:bookmarkStart w:id="0" w:name="_GoBack"/>
      <w:bookmarkEnd w:id="0"/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明你的诚信，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那么，你可能已经失去别人对你的信任了；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如果你必须要证明一些东西，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那么，这也就意味着你难以成事了。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当你清楚你是谁以及你代表着什么的时候，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你才不会把别人看得那么重要，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而"证明"，就留给那些觉得有必要的人吧。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(红色部分不被强调)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立刻加MONSTER老师个人工作QQ：1048940327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即可收到推送群号，进群即可得到老师一对一纠正发音，获得学习资料、十大在线互动视频直播课程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十大主题：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完美发音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听力速成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节奏训练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连略音训练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语调训练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词汇运用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流利交流训练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电影模仿技术等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541FF4"/>
    <w:rsid w:val="008B1FCD"/>
    <w:rsid w:val="063C04C4"/>
    <w:rsid w:val="06E91B3B"/>
    <w:rsid w:val="098133F8"/>
    <w:rsid w:val="09954EDB"/>
    <w:rsid w:val="0C773F7E"/>
    <w:rsid w:val="1D3C07FA"/>
    <w:rsid w:val="27042F5C"/>
    <w:rsid w:val="2CB60CEE"/>
    <w:rsid w:val="2D4C4631"/>
    <w:rsid w:val="2FE15B50"/>
    <w:rsid w:val="3B9534F3"/>
    <w:rsid w:val="3DA54D1A"/>
    <w:rsid w:val="3EFF2B46"/>
    <w:rsid w:val="413A12CA"/>
    <w:rsid w:val="41541FF4"/>
    <w:rsid w:val="45BD77FB"/>
    <w:rsid w:val="47316E85"/>
    <w:rsid w:val="4B57145D"/>
    <w:rsid w:val="4F335BC2"/>
    <w:rsid w:val="50C80E9E"/>
    <w:rsid w:val="55114B7D"/>
    <w:rsid w:val="593075B8"/>
    <w:rsid w:val="597226EA"/>
    <w:rsid w:val="5CAC2723"/>
    <w:rsid w:val="5D8F7B87"/>
    <w:rsid w:val="5E994E32"/>
    <w:rsid w:val="64A92816"/>
    <w:rsid w:val="686504D4"/>
    <w:rsid w:val="68B4286F"/>
    <w:rsid w:val="6D535020"/>
    <w:rsid w:val="716E0643"/>
    <w:rsid w:val="732F27FC"/>
    <w:rsid w:val="75D21B89"/>
    <w:rsid w:val="78D17A67"/>
    <w:rsid w:val="79933464"/>
    <w:rsid w:val="7A8C1449"/>
    <w:rsid w:val="7B6805BC"/>
    <w:rsid w:val="7BB03D8C"/>
    <w:rsid w:val="7E71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meng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111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2018-08-31T08:19:00Z</dcterms:created>
  <dc:creator>yuanmeng</dc:creator>
  <cp:lastModifiedBy>yuanmeng</cp:lastModifiedBy>
  <dcterms:modified xsi:type="dcterms:W3CDTF">2018-09-27T02:50:00Z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  <property fmtid="{D5CDD505-2E9C-101B-9397-08002B2CF9AE}" pid="3" name="KSORubyTemplateID" linkTarget="0">
    <vt:lpwstr>6</vt:lpwstr>
  </property>
</Properties>
</file>