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Director: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Okay, okay, okay! You. Here, come  here, here.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 gonna take this tray,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gonna stay on this yellow mark.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gonna move on "action!"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gonna walk over to the operating table.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gonna stop on that blue mark,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 gonna put the tray down.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Don't walk too fast! But don't doddle.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8B1FCD"/>
    <w:rsid w:val="063C04C4"/>
    <w:rsid w:val="06E91B3B"/>
    <w:rsid w:val="098133F8"/>
    <w:rsid w:val="09954EDB"/>
    <w:rsid w:val="0C773F7E"/>
    <w:rsid w:val="1D3C07FA"/>
    <w:rsid w:val="27042F5C"/>
    <w:rsid w:val="2CB60CEE"/>
    <w:rsid w:val="2D4C4631"/>
    <w:rsid w:val="2FE15B50"/>
    <w:rsid w:val="3B9534F3"/>
    <w:rsid w:val="3DA54D1A"/>
    <w:rsid w:val="3EFF2B46"/>
    <w:rsid w:val="413A12CA"/>
    <w:rsid w:val="41541FF4"/>
    <w:rsid w:val="45BD77FB"/>
    <w:rsid w:val="47316E85"/>
    <w:rsid w:val="4B57145D"/>
    <w:rsid w:val="4F335BC2"/>
    <w:rsid w:val="500B4556"/>
    <w:rsid w:val="50C80E9E"/>
    <w:rsid w:val="55114B7D"/>
    <w:rsid w:val="593075B8"/>
    <w:rsid w:val="597226EA"/>
    <w:rsid w:val="5CAC2723"/>
    <w:rsid w:val="5D8F7B87"/>
    <w:rsid w:val="5E994E32"/>
    <w:rsid w:val="64A92816"/>
    <w:rsid w:val="686504D4"/>
    <w:rsid w:val="68B4286F"/>
    <w:rsid w:val="6D535020"/>
    <w:rsid w:val="716E0643"/>
    <w:rsid w:val="732F27FC"/>
    <w:rsid w:val="75D21B89"/>
    <w:rsid w:val="78D17A67"/>
    <w:rsid w:val="79933464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2018-09-27T02:59:32Z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