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If you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go through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your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whole life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feeling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like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faker, being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faker,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living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lie, your friends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will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reflect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that.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Like they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say, you are what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around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there's a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lot 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of 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truth</w:t>
      </w:r>
      <w:r>
        <w:rPr>
          <w:rStyle w:val="4"/>
          <w:rFonts w:hint="default" w:ascii="Times New Roman" w:hAnsi="Times New Roman" w:eastAsia="Helvetica" w:cs="Times New Roman"/>
          <w:b w:val="0"/>
          <w:i w:val="0"/>
          <w:caps w:val="0"/>
          <w:color w:val="FC5832"/>
          <w:spacing w:val="0"/>
          <w:sz w:val="28"/>
          <w:szCs w:val="28"/>
          <w:bdr w:val="none" w:color="auto" w:sz="0" w:space="0"/>
          <w:shd w:val="clear" w:fill="FFFFFF"/>
          <w:lang w:val="en-US"/>
        </w:rPr>
        <w:t> to that</w:t>
      </w:r>
      <w:r>
        <w:rPr>
          <w:rFonts w:hint="default" w:ascii="Times New Roman" w:hAnsi="Times New Roman" w:eastAsia="Helvetica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如果你觉得自己这辈子都像个</w:t>
      </w:r>
      <w:bookmarkStart w:id="0" w:name="_GoBack"/>
      <w:bookmarkEnd w:id="0"/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骗子一样谎话连篇，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那么，你的朋友也会满口胡言。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正如人们所说，物以类聚，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人以群分，事实也确实如此。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(红色部分不被强调)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  <w:t>电影模仿技术等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41FF4"/>
    <w:rsid w:val="008B1FCD"/>
    <w:rsid w:val="063C04C4"/>
    <w:rsid w:val="06E91B3B"/>
    <w:rsid w:val="098133F8"/>
    <w:rsid w:val="09954EDB"/>
    <w:rsid w:val="0C773F7E"/>
    <w:rsid w:val="1D3C07FA"/>
    <w:rsid w:val="223B3C9F"/>
    <w:rsid w:val="27042F5C"/>
    <w:rsid w:val="2CB60CEE"/>
    <w:rsid w:val="2D4C4631"/>
    <w:rsid w:val="2FE15B50"/>
    <w:rsid w:val="3B9534F3"/>
    <w:rsid w:val="3DA54D1A"/>
    <w:rsid w:val="3EFF2B46"/>
    <w:rsid w:val="413A12CA"/>
    <w:rsid w:val="41541FF4"/>
    <w:rsid w:val="45BD77FB"/>
    <w:rsid w:val="47316E85"/>
    <w:rsid w:val="4B57145D"/>
    <w:rsid w:val="4F335BC2"/>
    <w:rsid w:val="500B4556"/>
    <w:rsid w:val="50C80E9E"/>
    <w:rsid w:val="55114B7D"/>
    <w:rsid w:val="593075B8"/>
    <w:rsid w:val="597226EA"/>
    <w:rsid w:val="5CAC2723"/>
    <w:rsid w:val="5D8F7B87"/>
    <w:rsid w:val="5E994E32"/>
    <w:rsid w:val="64A92816"/>
    <w:rsid w:val="686504D4"/>
    <w:rsid w:val="68B4286F"/>
    <w:rsid w:val="6D535020"/>
    <w:rsid w:val="716E0643"/>
    <w:rsid w:val="732F27FC"/>
    <w:rsid w:val="75D21B89"/>
    <w:rsid w:val="78D17A67"/>
    <w:rsid w:val="79933464"/>
    <w:rsid w:val="7A8C1449"/>
    <w:rsid w:val="7B6805BC"/>
    <w:rsid w:val="7BB03D8C"/>
    <w:rsid w:val="7E71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2018-08-31T08:19:00Z</dcterms:created>
  <dc:creator>yuanmeng</dc:creator>
  <cp:lastModifiedBy>yuanmeng</cp:lastModifiedBy>
  <dcterms:modified xsi:type="dcterms:W3CDTF">2018-09-27T03:01:00Z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