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 can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remember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a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specific thanksgiving: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where there was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no money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for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food,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and where some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service organization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came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by and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delivered food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to our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house.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My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dad didn’t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want to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accept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it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,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but he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felt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like he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had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to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我还记得有一个特别的感恩节，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我们没有钱没吃的东西，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有家救济机构送食物到我们家来，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我的父亲不想接受，但是觉得又非拿不可。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(红色部分不被强调)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 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立刻加MONSTER老师个人工作QQ：1048940327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即可收到推送群号，进群即可得到老师一对一纠正发音，获得学习资料、十大在线互动视频直播课程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十大主题：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完美发音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听力速成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节奏训练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连略音训练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语调训练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词汇运用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流利交流训练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电影模仿技术等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41FF4"/>
    <w:rsid w:val="09954EDB"/>
    <w:rsid w:val="1D3C07FA"/>
    <w:rsid w:val="1E0519F0"/>
    <w:rsid w:val="27042F5C"/>
    <w:rsid w:val="2CB60CEE"/>
    <w:rsid w:val="2D4C4631"/>
    <w:rsid w:val="2FE15B50"/>
    <w:rsid w:val="3B9534F3"/>
    <w:rsid w:val="3DA54D1A"/>
    <w:rsid w:val="3EFF2B46"/>
    <w:rsid w:val="41541FF4"/>
    <w:rsid w:val="47316E85"/>
    <w:rsid w:val="4F335BC2"/>
    <w:rsid w:val="55114B7D"/>
    <w:rsid w:val="593075B8"/>
    <w:rsid w:val="597226EA"/>
    <w:rsid w:val="5CAC2723"/>
    <w:rsid w:val="64A92816"/>
    <w:rsid w:val="68B4286F"/>
    <w:rsid w:val="6D535020"/>
    <w:rsid w:val="716E0643"/>
    <w:rsid w:val="732F27FC"/>
    <w:rsid w:val="75D21B89"/>
    <w:rsid w:val="785A2DE7"/>
    <w:rsid w:val="78D17A67"/>
    <w:rsid w:val="7A8C1449"/>
    <w:rsid w:val="7B6805BC"/>
    <w:rsid w:val="7BB03D8C"/>
    <w:rsid w:val="7E71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me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2018-08-31T08:19:00Z</dcterms:created>
  <dc:creator>yuanmeng</dc:creator>
  <cp:lastModifiedBy>yuanmeng</cp:lastModifiedBy>
  <dcterms:modified xsi:type="dcterms:W3CDTF">2018-10-09T09:09:36Z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KSORubyTemplateID" linkTarget="0">
    <vt:lpwstr>6</vt:lpwstr>
  </property>
</Properties>
</file>