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bookmarkEnd w:id="0"/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If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always wanted to start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business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and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haven’t done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 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it’s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because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 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associate too much pain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to it.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Yes,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 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want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it. But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what’s stronger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in your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nervous system, 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oh gosh,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what if I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fail?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What if it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doesn’t work out? 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There’s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too much pain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associated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shd w:val="clear" w:fill="FFFFFF"/>
          <w:lang w:val="en-US"/>
        </w:rPr>
        <w:t>in those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areas.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如果你一直想要开始一项事业，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但是还没有开始，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是因为你把太多的痛苦和它联系在一起，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是的，你想去做。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但是在你的神经系统里面占主导是：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天呐，如果我失败了怎么办？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如果不成功怎么办？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有太多的痛苦被联系了。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(红色部分不被强调)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1D3C07FA"/>
    <w:rsid w:val="1E0519F0"/>
    <w:rsid w:val="27042F5C"/>
    <w:rsid w:val="2CB60CEE"/>
    <w:rsid w:val="2D4C4631"/>
    <w:rsid w:val="2FE15B50"/>
    <w:rsid w:val="3B9534F3"/>
    <w:rsid w:val="3DA54D1A"/>
    <w:rsid w:val="3E0D06DD"/>
    <w:rsid w:val="3EFF2B46"/>
    <w:rsid w:val="41541FF4"/>
    <w:rsid w:val="41542C3F"/>
    <w:rsid w:val="47316E85"/>
    <w:rsid w:val="4A1C25F1"/>
    <w:rsid w:val="4F335BC2"/>
    <w:rsid w:val="55114B7D"/>
    <w:rsid w:val="593075B8"/>
    <w:rsid w:val="597226EA"/>
    <w:rsid w:val="5CAC2723"/>
    <w:rsid w:val="64A92816"/>
    <w:rsid w:val="68B4286F"/>
    <w:rsid w:val="6D535020"/>
    <w:rsid w:val="716E0643"/>
    <w:rsid w:val="732F27FC"/>
    <w:rsid w:val="73DF41E4"/>
    <w:rsid w:val="75D21B89"/>
    <w:rsid w:val="785A2DE7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2018-10-09T09:41:23Z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