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 are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dissatisfied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with some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area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 your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 right now,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instead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being frustrated, get excited.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‘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Cause I gotta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tell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something: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until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get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dissatisfied,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won’t do anything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really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make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life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another level.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如果你现在对你的人生某些部分不满意，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与其感到失望挫折，还不如去激发自己，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因为我要告诉你一个事，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除非直到你感到不满意的时候，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否则你什么事都不会做，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你会让你的人生停在另外一个层次。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1D3C07FA"/>
    <w:rsid w:val="1E0519F0"/>
    <w:rsid w:val="1EEB722D"/>
    <w:rsid w:val="27042F5C"/>
    <w:rsid w:val="2CB60CEE"/>
    <w:rsid w:val="2D4C4631"/>
    <w:rsid w:val="2FE15B50"/>
    <w:rsid w:val="3B9534F3"/>
    <w:rsid w:val="3DA54D1A"/>
    <w:rsid w:val="3E0D06DD"/>
    <w:rsid w:val="3EFF2B46"/>
    <w:rsid w:val="41541FF4"/>
    <w:rsid w:val="47316E85"/>
    <w:rsid w:val="4F335BC2"/>
    <w:rsid w:val="5280221A"/>
    <w:rsid w:val="55114B7D"/>
    <w:rsid w:val="593075B8"/>
    <w:rsid w:val="597226EA"/>
    <w:rsid w:val="5CAC2723"/>
    <w:rsid w:val="64A92816"/>
    <w:rsid w:val="68B4286F"/>
    <w:rsid w:val="6D535020"/>
    <w:rsid w:val="716E0643"/>
    <w:rsid w:val="732F27FC"/>
    <w:rsid w:val="73DF41E4"/>
    <w:rsid w:val="75D21B89"/>
    <w:rsid w:val="785A2DE7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2018-10-09T09:15:41Z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