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Listen, Michael Jackson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is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on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e of the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best dancers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in the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world. why?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‘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cause he was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born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with that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talent?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don’t know.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don’t know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if I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buy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that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theory.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think more accurate description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would be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“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here is a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young man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who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knew exactly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what 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wanted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and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every single day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he’s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worked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taken action.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uses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his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power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to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try and improve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on what 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does.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He is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never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thousand percent satisfied.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He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loves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what he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does,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he’s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proud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of it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But he’s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always looking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improve.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bookmarkStart w:id="0" w:name="_GoBack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你听着，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Michael Jackson是世界上顶尖的舞者之一，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为什么呢？是因为他天赋异禀吗？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我是不知道，我不知道能不能相信那种说法，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我想更正确的说法是，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这个年轻人完全知道他到底要追求什么，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在每一个日子里，他都努力，他都付出行动，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他用尽全力来改善他所做的事情，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他从来都不百分之一千的觉得满意，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他喜欢他所从事的工作，他对此很自豪。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但是，他永远不断的寻求进步。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9954EDB"/>
    <w:rsid w:val="0FA26D95"/>
    <w:rsid w:val="1D3C07FA"/>
    <w:rsid w:val="1E0519F0"/>
    <w:rsid w:val="1EEB722D"/>
    <w:rsid w:val="27042F5C"/>
    <w:rsid w:val="2CB60CEE"/>
    <w:rsid w:val="2D4C4631"/>
    <w:rsid w:val="2FE15B50"/>
    <w:rsid w:val="3B9534F3"/>
    <w:rsid w:val="3DA54D1A"/>
    <w:rsid w:val="3E0D06DD"/>
    <w:rsid w:val="3EFF2B46"/>
    <w:rsid w:val="41541FF4"/>
    <w:rsid w:val="47316E85"/>
    <w:rsid w:val="4F335BC2"/>
    <w:rsid w:val="5280221A"/>
    <w:rsid w:val="55114B7D"/>
    <w:rsid w:val="593075B8"/>
    <w:rsid w:val="597226EA"/>
    <w:rsid w:val="5CAC2723"/>
    <w:rsid w:val="64A92816"/>
    <w:rsid w:val="68B4286F"/>
    <w:rsid w:val="6D535020"/>
    <w:rsid w:val="716E0643"/>
    <w:rsid w:val="732F27FC"/>
    <w:rsid w:val="73DF41E4"/>
    <w:rsid w:val="75D21B89"/>
    <w:rsid w:val="785A2DE7"/>
    <w:rsid w:val="78D17A67"/>
    <w:rsid w:val="7A8C1449"/>
    <w:rsid w:val="7B6805BC"/>
    <w:rsid w:val="7BB03D8C"/>
    <w:rsid w:val="7E7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2018-10-09T09:16:58Z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