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you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want anything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life,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gotta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make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it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study.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you want to be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successful,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gotta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study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,not leave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 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chance.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you want to be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happy,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gotta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study happiness.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can’t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just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hope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that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things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will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turn out OK.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如果，你要在人生中有所作为，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你就必须下功夫研究，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如果你想成功，就得研究它，而不是碰机会，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如果你想要快乐，你就要研究快乐的道理，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你不能只是盼望着事情会变得顺利。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  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0FA26D95"/>
    <w:rsid w:val="1D3C07FA"/>
    <w:rsid w:val="1E0519F0"/>
    <w:rsid w:val="1EEB722D"/>
    <w:rsid w:val="27042F5C"/>
    <w:rsid w:val="2BC86C38"/>
    <w:rsid w:val="2CB60CEE"/>
    <w:rsid w:val="2D4C4631"/>
    <w:rsid w:val="2FE15B50"/>
    <w:rsid w:val="3B9534F3"/>
    <w:rsid w:val="3DA54D1A"/>
    <w:rsid w:val="3E0D06DD"/>
    <w:rsid w:val="3EFF2B46"/>
    <w:rsid w:val="41541FF4"/>
    <w:rsid w:val="47316E85"/>
    <w:rsid w:val="4F335BC2"/>
    <w:rsid w:val="5280221A"/>
    <w:rsid w:val="55114B7D"/>
    <w:rsid w:val="593075B8"/>
    <w:rsid w:val="597226EA"/>
    <w:rsid w:val="5CAC2723"/>
    <w:rsid w:val="64A92816"/>
    <w:rsid w:val="68B4286F"/>
    <w:rsid w:val="6D535020"/>
    <w:rsid w:val="716E0643"/>
    <w:rsid w:val="732F27FC"/>
    <w:rsid w:val="73DF41E4"/>
    <w:rsid w:val="75D21B89"/>
    <w:rsid w:val="785A2DE7"/>
    <w:rsid w:val="78D17A67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2018-10-09T09:18:10Z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