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Do you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remember Doctor J,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great basketball player?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Doctor J used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to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have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a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philosophy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that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really affected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my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life.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He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says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that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“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see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lot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of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people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look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at me and they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say, My God!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Isn’t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he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lucky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he was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born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with that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talent?”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But they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didn’t see all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the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years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of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practice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that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went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into it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. 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记不记得J博士，那个伟大的篮球员，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J博士以往有一套哲学真正的影响了我的一生，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他说：“你知道很多人看到我时，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都说‘哎呀，他真幸运，天生就有这种本事。”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但是他们没有看到他是花了多少年的心血练习。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(红色部分不被强调) 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4363FC7"/>
    <w:rsid w:val="2B783E68"/>
    <w:rsid w:val="2C9A36F4"/>
    <w:rsid w:val="3834218D"/>
    <w:rsid w:val="3D8B3542"/>
    <w:rsid w:val="41541FF4"/>
    <w:rsid w:val="51A70979"/>
    <w:rsid w:val="68AF1A7B"/>
    <w:rsid w:val="6D535020"/>
    <w:rsid w:val="75D2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2018-10-10T07:20:11Z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