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know,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most people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 major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minor things.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 is,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they’re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focused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how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make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living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instead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how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design their life.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 get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caught up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 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day-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-day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experiences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 they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make real important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when actually,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 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long term,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they’re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not important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all.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大多数的人喜欢去钻牛角尖，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也就是只专注于如何生计，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而不是去如何计划他们的人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他们被每日的琐碎小事给羁绊，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他们把小事都当成真正重要的事，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事实上长远来看，那一点也不重要。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2B783E68"/>
    <w:rsid w:val="2C9A36F4"/>
    <w:rsid w:val="3834218D"/>
    <w:rsid w:val="3B2A4CC8"/>
    <w:rsid w:val="3D8B3542"/>
    <w:rsid w:val="41541FF4"/>
    <w:rsid w:val="51A70979"/>
    <w:rsid w:val="5DBD42DA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