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I’m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here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to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tell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 that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anything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focus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on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,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on a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consistent basis,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put 100 percent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of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yourself into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it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.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try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and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improve daily on,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will improve,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will get better.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The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problem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is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most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of us in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life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do not control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the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power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of our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mental focus.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In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fact, most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of us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focus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on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things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like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“Oh, gosh! how come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my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life isn’t working,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how come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this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always happens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to me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?”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And if you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focus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on that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enough,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that’s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exactly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what you’ll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experience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in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life.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我现在在这要告诉你，任何你想要聚焦的点，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只要你持之以恒，百分百投</w:t>
      </w:r>
      <w:bookmarkStart w:id="0" w:name="_GoBack"/>
      <w:bookmarkEnd w:id="0"/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入，试着每日进步，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你就会有进步，你就会做得更好。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问题是，我们大多数的人在生活当中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都无法掌握心神贯注的力量。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事实上，我们大部分的人所专注的是，都像是：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天呐，为什么我的生活过不好，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为什么这种事情总是发生在我的身上。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如果你对这种事情太过专注，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那正是你会在人生当中遭遇的事情。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(红色部分不被强调)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电影模仿技术等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1FF4"/>
    <w:rsid w:val="04363FC7"/>
    <w:rsid w:val="071F543D"/>
    <w:rsid w:val="2B783E68"/>
    <w:rsid w:val="2C9A36F4"/>
    <w:rsid w:val="3834218D"/>
    <w:rsid w:val="3B2A4CC8"/>
    <w:rsid w:val="3D8B3542"/>
    <w:rsid w:val="41541FF4"/>
    <w:rsid w:val="51A70979"/>
    <w:rsid w:val="5DBD42DA"/>
    <w:rsid w:val="68AF1A7B"/>
    <w:rsid w:val="6D535020"/>
    <w:rsid w:val="75D2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2018-08-31T08:19:00Z</dcterms:created>
  <dc:creator>yuanmeng</dc:creator>
  <cp:lastModifiedBy>yuanmeng</cp:lastModifiedBy>
  <dcterms:modified xsi:type="dcterms:W3CDTF">2018-10-10T07:24:58Z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