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China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can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argue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with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police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without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getting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arrested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you can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fight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police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without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getting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shot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can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sue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children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 ta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king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care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you.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You’ll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find old men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women dancing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parks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 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evenings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as 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form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exercise.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在中国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你可以和警察蜀黍争执却不会被捕，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甚至跟他们打架却不会被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开枪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如果你的孩子不赡养你，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你可以将他们告上法院。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你会发现晚上老大爷老大妈在公园跳舞，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这是一项运动。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071F543D"/>
    <w:rsid w:val="2B783E68"/>
    <w:rsid w:val="2C9A36F4"/>
    <w:rsid w:val="3834218D"/>
    <w:rsid w:val="3A3F1218"/>
    <w:rsid w:val="3B2A4CC8"/>
    <w:rsid w:val="3D8B3542"/>
    <w:rsid w:val="41541FF4"/>
    <w:rsid w:val="51A70979"/>
    <w:rsid w:val="5DBD42DA"/>
    <w:rsid w:val="64E54E8A"/>
    <w:rsid w:val="68AF1A7B"/>
    <w:rsid w:val="6D535020"/>
    <w:rsid w:val="75D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2018-10-10T07:31:14Z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