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most happy years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in my l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ife, including today,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have been 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result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things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 want 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do.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Being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person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I'm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meant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 be.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things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believe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in.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most importantly, being honest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with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myself.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 you're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constantly doing things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make others happy,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but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not yourself,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you're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bound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stress yourself out.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You've got to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put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happiness first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before anything else.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从以前到今时今日，我这一生之所以快乐，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皆因我做了自己真正想做的事情，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成为自己想要成为的那个人，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在做自己相信的事情，而最重要的是，我忠于自己。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如果你总是去做会让别人开心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而不会让自己开心的事情，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那么你一定会把自己折磨死。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你一定要将自己的快乐摆在首位，其他事情则次之。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4363FC7"/>
    <w:rsid w:val="071F543D"/>
    <w:rsid w:val="2B783E68"/>
    <w:rsid w:val="2C9A36F4"/>
    <w:rsid w:val="322A3691"/>
    <w:rsid w:val="3834218D"/>
    <w:rsid w:val="3A3F1218"/>
    <w:rsid w:val="3B2A4CC8"/>
    <w:rsid w:val="3D8B3542"/>
    <w:rsid w:val="41541FF4"/>
    <w:rsid w:val="51A70979"/>
    <w:rsid w:val="5DBD42DA"/>
    <w:rsid w:val="64E54E8A"/>
    <w:rsid w:val="68AF1A7B"/>
    <w:rsid w:val="6D535020"/>
    <w:rsid w:val="75D21B89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2018-10-10T07:35:23Z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