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Think nothing of it.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thin       </w:t>
      </w:r>
      <w:r>
        <w:rPr>
          <w:rFonts w:hint="eastAsia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nəvi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（别放在心上。）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AFF090D"/>
    <w:rsid w:val="116E5715"/>
    <w:rsid w:val="145B7B40"/>
    <w:rsid w:val="167E4427"/>
    <w:rsid w:val="25C35C95"/>
    <w:rsid w:val="34B14FAE"/>
    <w:rsid w:val="354C542D"/>
    <w:rsid w:val="3826183C"/>
    <w:rsid w:val="4189113D"/>
    <w:rsid w:val="4BB81539"/>
    <w:rsid w:val="571B238A"/>
    <w:rsid w:val="69814496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