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It’s up in the air.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i tsƏ bin    eƏ(r)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（悬而未决；尚未确定。）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电影模仿技术等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E5715"/>
    <w:rsid w:val="0AFF090D"/>
    <w:rsid w:val="116E5715"/>
    <w:rsid w:val="145B7B40"/>
    <w:rsid w:val="167E4427"/>
    <w:rsid w:val="25C35C95"/>
    <w:rsid w:val="34B14FAE"/>
    <w:rsid w:val="354C542D"/>
    <w:rsid w:val="3826183C"/>
    <w:rsid w:val="4189113D"/>
    <w:rsid w:val="4BB81539"/>
    <w:rsid w:val="560F1B13"/>
    <w:rsid w:val="571B238A"/>
    <w:rsid w:val="69814496"/>
    <w:rsid w:val="6D535020"/>
    <w:rsid w:val="6E8D25F4"/>
    <w:rsid w:val="7F1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2018-08-30T07:04:00Z</dcterms:created>
  <dc:creator>yuanmeng</dc:creator>
  <cp:lastModifiedBy>yuanmeng</cp:lastModifiedBy>
  <dcterms:modified xsi:type="dcterms:W3CDTF">2018-08-30T07:37:05Z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