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should take advantage of it.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  </w:t>
      </w:r>
      <w:r>
        <w:rPr>
          <w:rFonts w:hint="eastAsia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d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不发音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gƏ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   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 dЗƏvi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（你应该好好利用这个机会。）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电影模仿技术等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E5715"/>
    <w:rsid w:val="0AFF090D"/>
    <w:rsid w:val="116E5715"/>
    <w:rsid w:val="145B7B40"/>
    <w:rsid w:val="167E4427"/>
    <w:rsid w:val="193A6179"/>
    <w:rsid w:val="25C35C95"/>
    <w:rsid w:val="34B14FAE"/>
    <w:rsid w:val="354C542D"/>
    <w:rsid w:val="3826183C"/>
    <w:rsid w:val="4189113D"/>
    <w:rsid w:val="4BB81539"/>
    <w:rsid w:val="560F1B13"/>
    <w:rsid w:val="571B238A"/>
    <w:rsid w:val="69814496"/>
    <w:rsid w:val="6D535020"/>
    <w:rsid w:val="6E8D25F4"/>
    <w:rsid w:val="7F1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2018-08-30T07:04:00Z</dcterms:created>
  <dc:creator>yuanmeng</dc:creator>
  <cp:lastModifiedBy>yuanmeng</cp:lastModifiedBy>
  <dcterms:modified xsi:type="dcterms:W3CDTF">2018-08-30T07:39:13Z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