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Money ain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’t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forever，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It would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vanish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in just a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blink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of an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eye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People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who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treasure more money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 than the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people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around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them would have a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definite satisfaction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They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tend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to be a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social climber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and they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pretend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to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have everything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even though they don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’t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have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They wanna be the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star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of the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show 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So if you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think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you are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one of them,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then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 it’s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never late </w:t>
      </w:r>
      <w:r>
        <w:rPr>
          <w:rStyle w:val="4"/>
          <w:rFonts w:hint="default" w:ascii="Times New Roman" w:hAnsi="Times New Roman" w:eastAsia="楷体" w:cs="Times New Roman"/>
          <w:b w:val="0"/>
          <w:color w:val="FC5832"/>
          <w:sz w:val="28"/>
          <w:szCs w:val="28"/>
          <w:bdr w:val="none" w:color="auto" w:sz="0" w:space="0"/>
          <w:lang w:val="en-US"/>
        </w:rPr>
        <w:t>to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 change.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金钱不是永恒的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它可能转瞬之间就消失不见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那些把金钱看得比身边的人更重要的人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他的幸福感也是有限的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他们不断向上爬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假装拥有其实并不拥有的东西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他们希望成为万众瞩目的焦点</w:t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如果你是其中之一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color w:val="333333"/>
          <w:sz w:val="28"/>
          <w:szCs w:val="28"/>
          <w:bdr w:val="none" w:color="auto" w:sz="0" w:space="0"/>
          <w:lang w:val="en-US"/>
        </w:rPr>
        <w:t>现在改变 为时不晚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06C85518"/>
    <w:rsid w:val="071F543D"/>
    <w:rsid w:val="08D26B13"/>
    <w:rsid w:val="091F625B"/>
    <w:rsid w:val="0AC71DB2"/>
    <w:rsid w:val="116A7C5D"/>
    <w:rsid w:val="12901C69"/>
    <w:rsid w:val="163A5C4F"/>
    <w:rsid w:val="1876559E"/>
    <w:rsid w:val="18B17649"/>
    <w:rsid w:val="1A262839"/>
    <w:rsid w:val="1C2E6060"/>
    <w:rsid w:val="224F21A3"/>
    <w:rsid w:val="24F86952"/>
    <w:rsid w:val="26875EE9"/>
    <w:rsid w:val="26DC30E3"/>
    <w:rsid w:val="2B783E68"/>
    <w:rsid w:val="2C9A36F4"/>
    <w:rsid w:val="322A3691"/>
    <w:rsid w:val="34491941"/>
    <w:rsid w:val="3834218D"/>
    <w:rsid w:val="38FE569D"/>
    <w:rsid w:val="3A3F1218"/>
    <w:rsid w:val="3B2A4CC8"/>
    <w:rsid w:val="3D177B02"/>
    <w:rsid w:val="3D8B3542"/>
    <w:rsid w:val="41541FF4"/>
    <w:rsid w:val="47110625"/>
    <w:rsid w:val="4C9314F7"/>
    <w:rsid w:val="503F3E93"/>
    <w:rsid w:val="51A70979"/>
    <w:rsid w:val="51AC2236"/>
    <w:rsid w:val="540D4646"/>
    <w:rsid w:val="55CC57AE"/>
    <w:rsid w:val="5B65008C"/>
    <w:rsid w:val="5DBD42DA"/>
    <w:rsid w:val="600631E9"/>
    <w:rsid w:val="602D7007"/>
    <w:rsid w:val="63BA77E8"/>
    <w:rsid w:val="64455148"/>
    <w:rsid w:val="64E54E8A"/>
    <w:rsid w:val="68AF1A7B"/>
    <w:rsid w:val="6D535020"/>
    <w:rsid w:val="703B7A07"/>
    <w:rsid w:val="709679A0"/>
    <w:rsid w:val="71FF790A"/>
    <w:rsid w:val="722F1624"/>
    <w:rsid w:val="744762EB"/>
    <w:rsid w:val="747A5CA1"/>
    <w:rsid w:val="75D21B89"/>
    <w:rsid w:val="763D0B35"/>
    <w:rsid w:val="77430E31"/>
    <w:rsid w:val="79DD1ED7"/>
    <w:rsid w:val="7C735DC9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2018-10-30T09:29:12Z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