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I’ll make it up to you.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      </w:t>
      </w:r>
      <w:r>
        <w:rPr>
          <w:rFonts w:hint="eastAsia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gi dəp tə  j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（我会赔偿你的。）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电影模仿技术等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E5715"/>
    <w:rsid w:val="0AFF090D"/>
    <w:rsid w:val="116E5715"/>
    <w:rsid w:val="145B7B40"/>
    <w:rsid w:val="167E4427"/>
    <w:rsid w:val="193A6179"/>
    <w:rsid w:val="25C35C95"/>
    <w:rsid w:val="34B14FAE"/>
    <w:rsid w:val="354C542D"/>
    <w:rsid w:val="3826183C"/>
    <w:rsid w:val="4189113D"/>
    <w:rsid w:val="4BB81539"/>
    <w:rsid w:val="560F1B13"/>
    <w:rsid w:val="571B238A"/>
    <w:rsid w:val="5B7C54E3"/>
    <w:rsid w:val="69814496"/>
    <w:rsid w:val="6D535020"/>
    <w:rsid w:val="6E8D25F4"/>
    <w:rsid w:val="7F1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2018-08-30T07:04:00Z</dcterms:created>
  <dc:creator>yuanmeng</dc:creator>
  <cp:lastModifiedBy>yuanmeng</cp:lastModifiedBy>
  <dcterms:modified xsi:type="dcterms:W3CDTF">2018-08-30T07:39:58Z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