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Our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minds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are like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parachutes,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won’t work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until we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open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Don't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afraid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 our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hearts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minds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possibilities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world.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我们的思想像是降落伞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只有打开了才能运转工作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不要害怕敞开思想和心扉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去探索世界中无限的可能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        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68B3E93"/>
    <w:rsid w:val="06C85518"/>
    <w:rsid w:val="071F543D"/>
    <w:rsid w:val="08D26B13"/>
    <w:rsid w:val="091F625B"/>
    <w:rsid w:val="0AC71DB2"/>
    <w:rsid w:val="116A7C5D"/>
    <w:rsid w:val="12901C69"/>
    <w:rsid w:val="14633ADB"/>
    <w:rsid w:val="149757B6"/>
    <w:rsid w:val="163A5C4F"/>
    <w:rsid w:val="1876559E"/>
    <w:rsid w:val="18B17649"/>
    <w:rsid w:val="1A262839"/>
    <w:rsid w:val="1C2E6060"/>
    <w:rsid w:val="224F21A3"/>
    <w:rsid w:val="24F86952"/>
    <w:rsid w:val="2663165F"/>
    <w:rsid w:val="26875EE9"/>
    <w:rsid w:val="26DC30E3"/>
    <w:rsid w:val="2B783E68"/>
    <w:rsid w:val="2BD45CAE"/>
    <w:rsid w:val="2C9A36F4"/>
    <w:rsid w:val="2DA11073"/>
    <w:rsid w:val="322A3691"/>
    <w:rsid w:val="34491941"/>
    <w:rsid w:val="34D9332C"/>
    <w:rsid w:val="3834218D"/>
    <w:rsid w:val="38FE569D"/>
    <w:rsid w:val="39BB703F"/>
    <w:rsid w:val="3A207658"/>
    <w:rsid w:val="3A3F1218"/>
    <w:rsid w:val="3B2A4CC8"/>
    <w:rsid w:val="3C4E4EA9"/>
    <w:rsid w:val="3D177B02"/>
    <w:rsid w:val="3D8B3542"/>
    <w:rsid w:val="41541FF4"/>
    <w:rsid w:val="415B75BC"/>
    <w:rsid w:val="47110625"/>
    <w:rsid w:val="4C9314F7"/>
    <w:rsid w:val="503F3E93"/>
    <w:rsid w:val="51A70979"/>
    <w:rsid w:val="51AC2236"/>
    <w:rsid w:val="540D4646"/>
    <w:rsid w:val="556C29D2"/>
    <w:rsid w:val="55CC57AE"/>
    <w:rsid w:val="5B65008C"/>
    <w:rsid w:val="5DBD42DA"/>
    <w:rsid w:val="600631E9"/>
    <w:rsid w:val="602D7007"/>
    <w:rsid w:val="616661EB"/>
    <w:rsid w:val="63BA77E8"/>
    <w:rsid w:val="64455148"/>
    <w:rsid w:val="64E54E8A"/>
    <w:rsid w:val="68AF1A7B"/>
    <w:rsid w:val="69516562"/>
    <w:rsid w:val="6D535020"/>
    <w:rsid w:val="703B7A07"/>
    <w:rsid w:val="709679A0"/>
    <w:rsid w:val="71FF790A"/>
    <w:rsid w:val="722F1624"/>
    <w:rsid w:val="744762EB"/>
    <w:rsid w:val="747A5CA1"/>
    <w:rsid w:val="75045005"/>
    <w:rsid w:val="75D21B89"/>
    <w:rsid w:val="763D0B35"/>
    <w:rsid w:val="77430E31"/>
    <w:rsid w:val="79DD1ED7"/>
    <w:rsid w:val="7C735DC9"/>
    <w:rsid w:val="7C765598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2018-11-07T01:29:42Z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