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There are a lot of rumors going around.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  rərə     dəv          nə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（很多流言流传着。）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电影模仿技术等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E5715"/>
    <w:rsid w:val="0AFF090D"/>
    <w:rsid w:val="116E5715"/>
    <w:rsid w:val="145B7B40"/>
    <w:rsid w:val="167E4427"/>
    <w:rsid w:val="193A6179"/>
    <w:rsid w:val="1CF446C3"/>
    <w:rsid w:val="25C35C95"/>
    <w:rsid w:val="34B14FAE"/>
    <w:rsid w:val="354C542D"/>
    <w:rsid w:val="3826183C"/>
    <w:rsid w:val="4189113D"/>
    <w:rsid w:val="4BB81539"/>
    <w:rsid w:val="560F1B13"/>
    <w:rsid w:val="571B238A"/>
    <w:rsid w:val="5B7C54E3"/>
    <w:rsid w:val="69814496"/>
    <w:rsid w:val="6D535020"/>
    <w:rsid w:val="6E8D25F4"/>
    <w:rsid w:val="7F1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2018-08-30T07:04:00Z</dcterms:created>
  <dc:creator>yuanmeng</dc:creator>
  <cp:lastModifiedBy>yuanmeng</cp:lastModifiedBy>
  <dcterms:modified xsi:type="dcterms:W3CDTF">2018-08-30T07:40:50Z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