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lang w:val="en-US"/>
        </w:rPr>
      </w:pPr>
      <w:r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Let’s </w:t>
      </w:r>
      <w:r>
        <w:rPr>
          <w:rStyle w:val="4"/>
          <w:rFonts w:hint="default" w:ascii="Times New Roman" w:hAnsi="Times New Roman" w:eastAsia="楷体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get the </w:t>
      </w:r>
      <w:r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ball rolling!</w:t>
      </w:r>
      <w:r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br w:type="textWrapping"/>
      </w:r>
      <w:r>
        <w:rPr>
          <w:rStyle w:val="4"/>
          <w:rFonts w:hint="default" w:ascii="Times New Roman" w:hAnsi="Times New Roman" w:eastAsia="楷体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Do</w:t>
      </w:r>
      <w:r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not waste time.</w:t>
      </w:r>
      <w:r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br w:type="textWrapping"/>
      </w:r>
      <w:r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Risk </w:t>
      </w:r>
      <w:r>
        <w:rPr>
          <w:rStyle w:val="4"/>
          <w:rFonts w:hint="default" w:ascii="Times New Roman" w:hAnsi="Times New Roman" w:eastAsia="楷体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if you can </w:t>
      </w:r>
      <w:r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afford.</w:t>
      </w:r>
      <w:r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br w:type="textWrapping"/>
      </w:r>
      <w:r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Well,</w:t>
      </w:r>
      <w:r>
        <w:rPr>
          <w:rStyle w:val="4"/>
          <w:rFonts w:hint="default" w:ascii="Times New Roman" w:hAnsi="Times New Roman" w:eastAsia="楷体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it is just a</w:t>
      </w:r>
      <w:r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matter</w:t>
      </w:r>
      <w:r>
        <w:rPr>
          <w:rStyle w:val="4"/>
          <w:rFonts w:hint="default" w:ascii="Times New Roman" w:hAnsi="Times New Roman" w:eastAsia="楷体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of </w:t>
      </w:r>
      <w:r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choice.</w:t>
      </w:r>
      <w:r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br w:type="textWrapping"/>
      </w:r>
      <w:r>
        <w:rPr>
          <w:rStyle w:val="4"/>
          <w:rFonts w:hint="default" w:ascii="Times New Roman" w:hAnsi="Times New Roman" w:eastAsia="楷体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You can</w:t>
      </w:r>
      <w:r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live life </w:t>
      </w:r>
      <w:r>
        <w:rPr>
          <w:rStyle w:val="4"/>
          <w:rFonts w:hint="default" w:ascii="Times New Roman" w:hAnsi="Times New Roman" w:eastAsia="楷体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to the </w:t>
      </w:r>
      <w:r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fullest </w:t>
      </w:r>
      <w:r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br w:type="textWrapping"/>
      </w:r>
      <w:r>
        <w:rPr>
          <w:rStyle w:val="4"/>
          <w:rFonts w:hint="default" w:ascii="Times New Roman" w:hAnsi="Times New Roman" w:eastAsia="楷体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or to the</w:t>
      </w:r>
      <w:r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dullest.</w:t>
      </w:r>
      <w:r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br w:type="textWrapping"/>
      </w:r>
      <w:r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Choose wisely.</w:t>
      </w:r>
      <w:r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br w:type="textWrapping"/>
      </w:r>
      <w:r>
        <w:rPr>
          <w:rStyle w:val="4"/>
          <w:rFonts w:hint="default" w:ascii="Times New Roman" w:hAnsi="Times New Roman" w:eastAsia="楷体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But</w:t>
      </w:r>
      <w:r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take</w:t>
      </w:r>
      <w:r>
        <w:rPr>
          <w:rStyle w:val="4"/>
          <w:rFonts w:hint="default" w:ascii="Times New Roman" w:hAnsi="Times New Roman" w:eastAsia="楷体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it</w:t>
      </w:r>
      <w:r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easy!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lang w:val="en-US"/>
        </w:rPr>
      </w:pPr>
      <w:r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行动起来吧！</w:t>
      </w:r>
      <w:r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br w:type="textWrapping"/>
      </w:r>
      <w:r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别浪费时间，</w:t>
      </w:r>
      <w:r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br w:type="textWrapping"/>
      </w:r>
      <w:r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如果能承受就去冒险吧</w:t>
      </w:r>
      <w:r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br w:type="textWrapping"/>
      </w:r>
      <w:r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这只是一个选择的问题，</w:t>
      </w:r>
      <w:r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br w:type="textWrapping"/>
      </w:r>
      <w:r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你可以尽情</w:t>
      </w:r>
      <w:bookmarkStart w:id="0" w:name="_GoBack"/>
      <w:bookmarkEnd w:id="0"/>
      <w:r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的挥洒人生，也可以无聊至极活着，</w:t>
      </w:r>
      <w:r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br w:type="textWrapping"/>
      </w:r>
      <w:r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明智地选择</w:t>
      </w:r>
      <w:r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br w:type="textWrapping"/>
      </w:r>
      <w:r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但是一定要放轻松，从容不迫！</w:t>
      </w:r>
      <w:r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br w:type="textWrapping"/>
      </w:r>
      <w:r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(红色部分不被强调)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lang w:val="en-US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立刻加MONSTER老师个人工作QQ：1048940327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lang w:val="en-US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即可收到推送群号，进群即可得到老师一对一纠正发音，获得学习资料、十大在线互动视频直播课程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十大主题：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完美发音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听力速成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节奏训练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连略音训练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语调训练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词汇运用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流利交流训练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电影模仿技术等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541FF4"/>
    <w:rsid w:val="016A218C"/>
    <w:rsid w:val="04363FC7"/>
    <w:rsid w:val="068B3E93"/>
    <w:rsid w:val="06C85518"/>
    <w:rsid w:val="071F543D"/>
    <w:rsid w:val="08D26B13"/>
    <w:rsid w:val="091F625B"/>
    <w:rsid w:val="0AC71DB2"/>
    <w:rsid w:val="116A7C5D"/>
    <w:rsid w:val="12901C69"/>
    <w:rsid w:val="14633ADB"/>
    <w:rsid w:val="149757B6"/>
    <w:rsid w:val="163A5C4F"/>
    <w:rsid w:val="1876559E"/>
    <w:rsid w:val="18B17649"/>
    <w:rsid w:val="1A262839"/>
    <w:rsid w:val="1C2E6060"/>
    <w:rsid w:val="224F21A3"/>
    <w:rsid w:val="24F86952"/>
    <w:rsid w:val="2663165F"/>
    <w:rsid w:val="26875EE9"/>
    <w:rsid w:val="26DC30E3"/>
    <w:rsid w:val="2B783E68"/>
    <w:rsid w:val="2BD45CAE"/>
    <w:rsid w:val="2C9A36F4"/>
    <w:rsid w:val="2DA11073"/>
    <w:rsid w:val="322A3691"/>
    <w:rsid w:val="34491941"/>
    <w:rsid w:val="34D9332C"/>
    <w:rsid w:val="3834218D"/>
    <w:rsid w:val="38FE569D"/>
    <w:rsid w:val="39BB703F"/>
    <w:rsid w:val="3A207658"/>
    <w:rsid w:val="3A3F1218"/>
    <w:rsid w:val="3B2A4CC8"/>
    <w:rsid w:val="3C4E4EA9"/>
    <w:rsid w:val="3D177B02"/>
    <w:rsid w:val="3D8B3542"/>
    <w:rsid w:val="41541FF4"/>
    <w:rsid w:val="415B75BC"/>
    <w:rsid w:val="47110625"/>
    <w:rsid w:val="4C9314F7"/>
    <w:rsid w:val="503F3E93"/>
    <w:rsid w:val="51A70979"/>
    <w:rsid w:val="51AC2236"/>
    <w:rsid w:val="540D4646"/>
    <w:rsid w:val="556C29D2"/>
    <w:rsid w:val="55CC57AE"/>
    <w:rsid w:val="5B65008C"/>
    <w:rsid w:val="5DBD42DA"/>
    <w:rsid w:val="600631E9"/>
    <w:rsid w:val="602D7007"/>
    <w:rsid w:val="616661EB"/>
    <w:rsid w:val="63BA77E8"/>
    <w:rsid w:val="64455148"/>
    <w:rsid w:val="64E54E8A"/>
    <w:rsid w:val="68AF1A7B"/>
    <w:rsid w:val="69516562"/>
    <w:rsid w:val="6D535020"/>
    <w:rsid w:val="6F950B46"/>
    <w:rsid w:val="703B7A07"/>
    <w:rsid w:val="709679A0"/>
    <w:rsid w:val="71FF790A"/>
    <w:rsid w:val="722F1624"/>
    <w:rsid w:val="744762EB"/>
    <w:rsid w:val="747A5CA1"/>
    <w:rsid w:val="74B378EF"/>
    <w:rsid w:val="75045005"/>
    <w:rsid w:val="75D21B89"/>
    <w:rsid w:val="763D0B35"/>
    <w:rsid w:val="77430E31"/>
    <w:rsid w:val="79DD1ED7"/>
    <w:rsid w:val="7C735DC9"/>
    <w:rsid w:val="7C765598"/>
    <w:rsid w:val="7F461DB5"/>
    <w:rsid w:val="7FF9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anmeng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2018-08-31T08:19:00Z</dcterms:created>
  <dc:creator>yuanmeng</dc:creator>
  <cp:lastModifiedBy>yuanmeng</cp:lastModifiedBy>
  <dcterms:modified xsi:type="dcterms:W3CDTF">2018-11-07T01:31:50Z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