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 his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teachers'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my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parents' eyes,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my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youngest brother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 a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sidetracked young man,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in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mine,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 is 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musical genius.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enjoy listening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songs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writes,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although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lyrics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are sort of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immature,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come str</w:t>
      </w:r>
      <w:bookmarkStart w:id="0" w:name="_GoBack"/>
      <w:bookmarkEnd w:id="0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aight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from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heart.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says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his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dream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 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make music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his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career.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Who knows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if he is on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right track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or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not?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I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 know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whatever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does,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music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will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always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 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part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 his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在老师和父母眼中，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我的弟弟是个偏离正途的年轻人，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然而在我眼中，他是个音乐天才。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我喜欢听他写的歌，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虽然歌词有点不成熟，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但那是直接发自他内心的情感。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他说他的梦想是献身音乐工作。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谁知道他走的是不是正途呢?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但我倒知道不管他做什么，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音乐永远是他生活中的一部分。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5022C38"/>
    <w:rsid w:val="068B3E93"/>
    <w:rsid w:val="06C85518"/>
    <w:rsid w:val="071F543D"/>
    <w:rsid w:val="08D26B13"/>
    <w:rsid w:val="091F625B"/>
    <w:rsid w:val="0AC71DB2"/>
    <w:rsid w:val="10E7279A"/>
    <w:rsid w:val="116A7C5D"/>
    <w:rsid w:val="12901C69"/>
    <w:rsid w:val="14633ADB"/>
    <w:rsid w:val="149757B6"/>
    <w:rsid w:val="14CB05CA"/>
    <w:rsid w:val="163A5C4F"/>
    <w:rsid w:val="1876559E"/>
    <w:rsid w:val="18B17649"/>
    <w:rsid w:val="1A262839"/>
    <w:rsid w:val="1C2E6060"/>
    <w:rsid w:val="224F21A3"/>
    <w:rsid w:val="24F86952"/>
    <w:rsid w:val="2663165F"/>
    <w:rsid w:val="26875EE9"/>
    <w:rsid w:val="26DC30E3"/>
    <w:rsid w:val="2B783E68"/>
    <w:rsid w:val="2BD45CAE"/>
    <w:rsid w:val="2C9A36F4"/>
    <w:rsid w:val="2DA11073"/>
    <w:rsid w:val="322A3691"/>
    <w:rsid w:val="34491941"/>
    <w:rsid w:val="34D9332C"/>
    <w:rsid w:val="3834218D"/>
    <w:rsid w:val="38FE569D"/>
    <w:rsid w:val="39BB703F"/>
    <w:rsid w:val="3A207658"/>
    <w:rsid w:val="3A3F1218"/>
    <w:rsid w:val="3B2A4CC8"/>
    <w:rsid w:val="3C4E4EA9"/>
    <w:rsid w:val="3D177B02"/>
    <w:rsid w:val="3D8B3542"/>
    <w:rsid w:val="41541FF4"/>
    <w:rsid w:val="415B75BC"/>
    <w:rsid w:val="47110625"/>
    <w:rsid w:val="4C9314F7"/>
    <w:rsid w:val="4FAE0F5C"/>
    <w:rsid w:val="503F3E93"/>
    <w:rsid w:val="51A70979"/>
    <w:rsid w:val="51AC2236"/>
    <w:rsid w:val="540D4646"/>
    <w:rsid w:val="556C29D2"/>
    <w:rsid w:val="55CC57AE"/>
    <w:rsid w:val="5B65008C"/>
    <w:rsid w:val="5DBD42DA"/>
    <w:rsid w:val="600631E9"/>
    <w:rsid w:val="602D7007"/>
    <w:rsid w:val="616661EB"/>
    <w:rsid w:val="63BA77E8"/>
    <w:rsid w:val="64455148"/>
    <w:rsid w:val="64E54E8A"/>
    <w:rsid w:val="68AF1A7B"/>
    <w:rsid w:val="69516562"/>
    <w:rsid w:val="6D535020"/>
    <w:rsid w:val="6F950B46"/>
    <w:rsid w:val="703B7A07"/>
    <w:rsid w:val="709679A0"/>
    <w:rsid w:val="71FF790A"/>
    <w:rsid w:val="722F1624"/>
    <w:rsid w:val="744762EB"/>
    <w:rsid w:val="747A5CA1"/>
    <w:rsid w:val="74B378EF"/>
    <w:rsid w:val="75045005"/>
    <w:rsid w:val="75D21B89"/>
    <w:rsid w:val="763D0B35"/>
    <w:rsid w:val="77430E31"/>
    <w:rsid w:val="79DD1ED7"/>
    <w:rsid w:val="7C735DC9"/>
    <w:rsid w:val="7C765598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2018-11-13T09:24:44Z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