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Stay out of this matter, please.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bookmarkStart w:id="0" w:name="_GoBack"/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ei jau dəv    </w:t>
      </w:r>
      <w:r>
        <w:rPr>
          <w:rFonts w:hint="eastAsia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æ d     i: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（请别管这事。）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167E4427"/>
    <w:rsid w:val="193A6179"/>
    <w:rsid w:val="1CF446C3"/>
    <w:rsid w:val="25C35C95"/>
    <w:rsid w:val="34B14FAE"/>
    <w:rsid w:val="354C542D"/>
    <w:rsid w:val="3826183C"/>
    <w:rsid w:val="391F00D7"/>
    <w:rsid w:val="4189113D"/>
    <w:rsid w:val="4BB81539"/>
    <w:rsid w:val="560F1B13"/>
    <w:rsid w:val="571B238A"/>
    <w:rsid w:val="5B7C54E3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