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That was a lousy movie.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 xml:space="preserve"> t不发音zə au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（那电影糟糕透了。）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193A6179"/>
    <w:rsid w:val="1CF446C3"/>
    <w:rsid w:val="25C35C95"/>
    <w:rsid w:val="34B14FAE"/>
    <w:rsid w:val="354C542D"/>
    <w:rsid w:val="3826183C"/>
    <w:rsid w:val="391F00D7"/>
    <w:rsid w:val="4189113D"/>
    <w:rsid w:val="4BB81539"/>
    <w:rsid w:val="4E7D5BAB"/>
    <w:rsid w:val="560F1B13"/>
    <w:rsid w:val="571B238A"/>
    <w:rsid w:val="5B7C54E3"/>
    <w:rsid w:val="60501AAE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学豆-Phoebe</cp:lastModifiedBy>
  <dcterms:modified xsi:type="dcterms:W3CDTF">2018-08-30T08:27:43Z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