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Can we talk?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kən wi  ɔ: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I just wanna tell you that you're my type,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t不发音  e       t不发音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and I loved you the first time I laid eyes on you,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dai     dЗ       </w:t>
      </w:r>
      <w:r>
        <w:rPr>
          <w:rFonts w:hint="eastAsia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t不发音 ei dai   zɔn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you're the most beautiful woman I've ever seen,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     əu t不发音            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life isn't worth living without you in my life.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 xml:space="preserve">      t不发音          t∫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Times New Roman" w:hAnsi="Times New Roman" w:eastAsia="楷体" w:cs="Times New Roman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立刻加MONSTER老师个人工作QQ：1048940327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即可收到推送群号，进群即可得到老师一对一纠正发音，获得学习资料、十大在线互动视频直播课程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十大主题：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完美发音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听力速成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节奏训练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连略音训练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语调训练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词汇运用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流利交流训练</w:t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br w:type="textWrapping"/>
      </w:r>
      <w:r>
        <w:rPr>
          <w:rFonts w:hint="eastAsia" w:ascii="楷体" w:hAnsi="楷体" w:eastAsia="楷体" w:cs="楷体"/>
          <w:b w:val="0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val="en-US"/>
        </w:rPr>
        <w:t>电影模仿技术等</w:t>
      </w:r>
    </w:p>
    <w:p>
      <w:pPr>
        <w:jc w:val="left"/>
        <w:rPr>
          <w:rFonts w:hint="eastAsia"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E5715"/>
    <w:rsid w:val="09CE6E52"/>
    <w:rsid w:val="0AFF090D"/>
    <w:rsid w:val="116E5715"/>
    <w:rsid w:val="145B7B40"/>
    <w:rsid w:val="167E4427"/>
    <w:rsid w:val="193A6179"/>
    <w:rsid w:val="1CF446C3"/>
    <w:rsid w:val="25C35C95"/>
    <w:rsid w:val="34B14FAE"/>
    <w:rsid w:val="354C542D"/>
    <w:rsid w:val="3826183C"/>
    <w:rsid w:val="391F00D7"/>
    <w:rsid w:val="4189113D"/>
    <w:rsid w:val="4BB81539"/>
    <w:rsid w:val="4E7D5BAB"/>
    <w:rsid w:val="560F1B13"/>
    <w:rsid w:val="571B238A"/>
    <w:rsid w:val="5B7C54E3"/>
    <w:rsid w:val="69814496"/>
    <w:rsid w:val="6D535020"/>
    <w:rsid w:val="6E8D25F4"/>
    <w:rsid w:val="7F1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me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2018-08-30T07:04:00Z</dcterms:created>
  <dc:creator>yuanmeng</dc:creator>
  <cp:lastModifiedBy>yuanmeng</cp:lastModifiedBy>
  <dcterms:modified xsi:type="dcterms:W3CDTF">2018-08-30T07:47:11Z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