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If you want to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ask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me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why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we should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study English,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my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answer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will be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simple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and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clear.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Now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let me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enumerate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reasons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one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by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one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in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following.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In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first place, English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has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become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an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international language.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If you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know English,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you can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make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a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trip around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world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without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being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misunderstood.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In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second place, most valuable books,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newspapers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and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magazines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are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written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in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English.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If you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wish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to get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knowledge, you must learn English.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如果你要问我们为什么我们要学英文。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我的答复很简单明了。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现在让我来把我的理由一一列举在下面：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英文已成为一种国际语言。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如果你通晓它，你可以环游世界不会被人误解。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大多数有价值的书籍，报纸和杂志都是用英文写的。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如果你希望获得知识，你必须学习英文。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(红色部分不被强调)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16A218C"/>
    <w:rsid w:val="04363FC7"/>
    <w:rsid w:val="05022C38"/>
    <w:rsid w:val="068B3E93"/>
    <w:rsid w:val="06C85518"/>
    <w:rsid w:val="071F543D"/>
    <w:rsid w:val="08D26B13"/>
    <w:rsid w:val="091F625B"/>
    <w:rsid w:val="0AC71DB2"/>
    <w:rsid w:val="10E7279A"/>
    <w:rsid w:val="11123027"/>
    <w:rsid w:val="116A7C5D"/>
    <w:rsid w:val="12901C69"/>
    <w:rsid w:val="14633ADB"/>
    <w:rsid w:val="149757B6"/>
    <w:rsid w:val="14CB05CA"/>
    <w:rsid w:val="163A5C4F"/>
    <w:rsid w:val="166C3AA6"/>
    <w:rsid w:val="1876559E"/>
    <w:rsid w:val="18B17649"/>
    <w:rsid w:val="1A262839"/>
    <w:rsid w:val="1C2E6060"/>
    <w:rsid w:val="1D7A4342"/>
    <w:rsid w:val="224F21A3"/>
    <w:rsid w:val="226738CA"/>
    <w:rsid w:val="22E152BD"/>
    <w:rsid w:val="24F86952"/>
    <w:rsid w:val="25E14EDD"/>
    <w:rsid w:val="2663165F"/>
    <w:rsid w:val="26875EE9"/>
    <w:rsid w:val="26DC30E3"/>
    <w:rsid w:val="2B783E68"/>
    <w:rsid w:val="2BD45CAE"/>
    <w:rsid w:val="2C9A36F4"/>
    <w:rsid w:val="2D8C48BC"/>
    <w:rsid w:val="2DA11073"/>
    <w:rsid w:val="322A3691"/>
    <w:rsid w:val="33346CD3"/>
    <w:rsid w:val="34491941"/>
    <w:rsid w:val="34D9332C"/>
    <w:rsid w:val="3834218D"/>
    <w:rsid w:val="38FE569D"/>
    <w:rsid w:val="39BB703F"/>
    <w:rsid w:val="3A1677E8"/>
    <w:rsid w:val="3A207658"/>
    <w:rsid w:val="3A3F1218"/>
    <w:rsid w:val="3B2A4CC8"/>
    <w:rsid w:val="3C4E4EA9"/>
    <w:rsid w:val="3D177B02"/>
    <w:rsid w:val="3D834C73"/>
    <w:rsid w:val="3D8B3542"/>
    <w:rsid w:val="40990ABB"/>
    <w:rsid w:val="41541FF4"/>
    <w:rsid w:val="415B75BC"/>
    <w:rsid w:val="421256BB"/>
    <w:rsid w:val="43860CD5"/>
    <w:rsid w:val="47110625"/>
    <w:rsid w:val="4C88332D"/>
    <w:rsid w:val="4C9314F7"/>
    <w:rsid w:val="4FAE0F5C"/>
    <w:rsid w:val="503F3E93"/>
    <w:rsid w:val="51A70979"/>
    <w:rsid w:val="51AC2236"/>
    <w:rsid w:val="51CE5B35"/>
    <w:rsid w:val="52151F2B"/>
    <w:rsid w:val="540D4646"/>
    <w:rsid w:val="546B02C2"/>
    <w:rsid w:val="556C29D2"/>
    <w:rsid w:val="55CC57AE"/>
    <w:rsid w:val="57C71F81"/>
    <w:rsid w:val="5B65008C"/>
    <w:rsid w:val="5CE00032"/>
    <w:rsid w:val="5DBD42DA"/>
    <w:rsid w:val="5DE530B1"/>
    <w:rsid w:val="5FDE627D"/>
    <w:rsid w:val="600631E9"/>
    <w:rsid w:val="602D7007"/>
    <w:rsid w:val="616661EB"/>
    <w:rsid w:val="63BA77E8"/>
    <w:rsid w:val="64455148"/>
    <w:rsid w:val="64E54E8A"/>
    <w:rsid w:val="68AF1A7B"/>
    <w:rsid w:val="69516562"/>
    <w:rsid w:val="6D535020"/>
    <w:rsid w:val="6F950B46"/>
    <w:rsid w:val="703B7A07"/>
    <w:rsid w:val="709679A0"/>
    <w:rsid w:val="71FF790A"/>
    <w:rsid w:val="722F1624"/>
    <w:rsid w:val="72A462A6"/>
    <w:rsid w:val="739F5BDA"/>
    <w:rsid w:val="744762EB"/>
    <w:rsid w:val="747A5CA1"/>
    <w:rsid w:val="74B378EF"/>
    <w:rsid w:val="75045005"/>
    <w:rsid w:val="75D21B89"/>
    <w:rsid w:val="763D0B35"/>
    <w:rsid w:val="77430E31"/>
    <w:rsid w:val="79A531C5"/>
    <w:rsid w:val="79DD1ED7"/>
    <w:rsid w:val="7A151CE9"/>
    <w:rsid w:val="7B317183"/>
    <w:rsid w:val="7C735DC9"/>
    <w:rsid w:val="7C765598"/>
    <w:rsid w:val="7EC77956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2018-11-27T06:17:37Z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