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Going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to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u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niversity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has been my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dream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 for a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long time.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If I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had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the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chance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 xml:space="preserve"> to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become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a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university student,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I would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make every effort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to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expand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my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knowledge.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I would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not only study art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as my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major, but also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minor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in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philosophy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and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English literature.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And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last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but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not least,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I would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pursue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the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most beautiful lady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on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campus.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With these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goals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in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mind,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I am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determined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to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study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 as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hard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>as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possible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to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make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</w:rPr>
        <w:t xml:space="preserve">my 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dream come true.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长久以来上大学一直是我的梦想。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如果我有机会成为大学生的话，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我会尽全力来扩充我的知识。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我不仅要主修艺术，而且还要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副修哲学和英国文学。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最后还有一件重要的事情就是，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我要去追求校园内最漂亮的女生。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在这些目标的驱使下，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我决心要努力学习以实现我的梦想。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5022C38"/>
    <w:rsid w:val="068B3E93"/>
    <w:rsid w:val="06C85518"/>
    <w:rsid w:val="071F543D"/>
    <w:rsid w:val="08D26B13"/>
    <w:rsid w:val="091F625B"/>
    <w:rsid w:val="0AC71DB2"/>
    <w:rsid w:val="10E7279A"/>
    <w:rsid w:val="11123027"/>
    <w:rsid w:val="116A7C5D"/>
    <w:rsid w:val="12901C69"/>
    <w:rsid w:val="14633ADB"/>
    <w:rsid w:val="149757B6"/>
    <w:rsid w:val="14CB05CA"/>
    <w:rsid w:val="163A5C4F"/>
    <w:rsid w:val="166C3AA6"/>
    <w:rsid w:val="1876559E"/>
    <w:rsid w:val="18B17649"/>
    <w:rsid w:val="1A262839"/>
    <w:rsid w:val="1C2E6060"/>
    <w:rsid w:val="1D7A4342"/>
    <w:rsid w:val="216121DE"/>
    <w:rsid w:val="224F21A3"/>
    <w:rsid w:val="226738CA"/>
    <w:rsid w:val="22E152BD"/>
    <w:rsid w:val="24F86952"/>
    <w:rsid w:val="25E14EDD"/>
    <w:rsid w:val="2663165F"/>
    <w:rsid w:val="26875EE9"/>
    <w:rsid w:val="26DC30E3"/>
    <w:rsid w:val="2B783E68"/>
    <w:rsid w:val="2BD45CAE"/>
    <w:rsid w:val="2C9A36F4"/>
    <w:rsid w:val="2D8C48BC"/>
    <w:rsid w:val="2DA11073"/>
    <w:rsid w:val="322A3691"/>
    <w:rsid w:val="33346CD3"/>
    <w:rsid w:val="34491941"/>
    <w:rsid w:val="34D9332C"/>
    <w:rsid w:val="3834218D"/>
    <w:rsid w:val="38FE569D"/>
    <w:rsid w:val="39BB703F"/>
    <w:rsid w:val="3A1677E8"/>
    <w:rsid w:val="3A207658"/>
    <w:rsid w:val="3A3F1218"/>
    <w:rsid w:val="3B2A4CC8"/>
    <w:rsid w:val="3C4E4EA9"/>
    <w:rsid w:val="3D177B02"/>
    <w:rsid w:val="3D834C73"/>
    <w:rsid w:val="3D8B3542"/>
    <w:rsid w:val="40990ABB"/>
    <w:rsid w:val="41541FF4"/>
    <w:rsid w:val="415B75BC"/>
    <w:rsid w:val="421256BB"/>
    <w:rsid w:val="43860CD5"/>
    <w:rsid w:val="47110625"/>
    <w:rsid w:val="4C88332D"/>
    <w:rsid w:val="4C9314F7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B65008C"/>
    <w:rsid w:val="5CE00032"/>
    <w:rsid w:val="5DBD42DA"/>
    <w:rsid w:val="5DE530B1"/>
    <w:rsid w:val="5FDE627D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7430E31"/>
    <w:rsid w:val="79A531C5"/>
    <w:rsid w:val="79DD1ED7"/>
    <w:rsid w:val="7A151CE9"/>
    <w:rsid w:val="7B317183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2018-11-27T06:28:38Z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