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bookmarkStart w:id="0" w:name="_GoBack"/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Life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is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too short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to be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serious all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the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time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In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order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to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enjoy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and have a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goo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d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life,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 have to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share happiness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and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laughter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to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other people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If you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can’t laugh at yourself,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call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your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friends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and they will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laugh at you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They are the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very good source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of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laughter.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They can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share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it to you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all day long.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 have to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spend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your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life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with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worth.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人生短暂，要及时行乐，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而享受快乐人生的好方法是：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与他人分享你的快乐和笑声。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如果你不能笑对自己，就呼朋唤友，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让他们的笑声来感染你。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朋友是欢乐的源泉，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随时随地分享给你。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你要把生命用在这些值得的地方。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(红色部分不被强调)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Helvetica" w:hAnsi="Helvetica" w:eastAsia="Helvetica" w:cs="Helvetic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电影模仿技术等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16A218C"/>
    <w:rsid w:val="04363FC7"/>
    <w:rsid w:val="05022C38"/>
    <w:rsid w:val="068B3E93"/>
    <w:rsid w:val="06C85518"/>
    <w:rsid w:val="071F543D"/>
    <w:rsid w:val="08D26B13"/>
    <w:rsid w:val="091F625B"/>
    <w:rsid w:val="09D4138A"/>
    <w:rsid w:val="0AC71DB2"/>
    <w:rsid w:val="0DAC13D8"/>
    <w:rsid w:val="10E7279A"/>
    <w:rsid w:val="11123027"/>
    <w:rsid w:val="116A7C5D"/>
    <w:rsid w:val="12901C69"/>
    <w:rsid w:val="14633ADB"/>
    <w:rsid w:val="149757B6"/>
    <w:rsid w:val="14CB05CA"/>
    <w:rsid w:val="163A5C4F"/>
    <w:rsid w:val="166C3AA6"/>
    <w:rsid w:val="17ED294A"/>
    <w:rsid w:val="1876559E"/>
    <w:rsid w:val="18B17649"/>
    <w:rsid w:val="1A262839"/>
    <w:rsid w:val="1C2E6060"/>
    <w:rsid w:val="1D7A4342"/>
    <w:rsid w:val="1E5A11B8"/>
    <w:rsid w:val="216121DE"/>
    <w:rsid w:val="224F21A3"/>
    <w:rsid w:val="226738CA"/>
    <w:rsid w:val="22E152BD"/>
    <w:rsid w:val="24F86952"/>
    <w:rsid w:val="25673CA8"/>
    <w:rsid w:val="25E14EDD"/>
    <w:rsid w:val="2663165F"/>
    <w:rsid w:val="26875EE9"/>
    <w:rsid w:val="26DC30E3"/>
    <w:rsid w:val="28342CAB"/>
    <w:rsid w:val="2B783E68"/>
    <w:rsid w:val="2BD45CAE"/>
    <w:rsid w:val="2C9A36F4"/>
    <w:rsid w:val="2D8C48BC"/>
    <w:rsid w:val="2DA11073"/>
    <w:rsid w:val="31E82C9E"/>
    <w:rsid w:val="322A3691"/>
    <w:rsid w:val="33346CD3"/>
    <w:rsid w:val="34491941"/>
    <w:rsid w:val="34D9332C"/>
    <w:rsid w:val="35577D46"/>
    <w:rsid w:val="35D35312"/>
    <w:rsid w:val="3834218D"/>
    <w:rsid w:val="38FE569D"/>
    <w:rsid w:val="39BB703F"/>
    <w:rsid w:val="3A1677E8"/>
    <w:rsid w:val="3A207658"/>
    <w:rsid w:val="3A3F1218"/>
    <w:rsid w:val="3B2A4CC8"/>
    <w:rsid w:val="3C4E4EA9"/>
    <w:rsid w:val="3D177B02"/>
    <w:rsid w:val="3D6E2990"/>
    <w:rsid w:val="3D834C73"/>
    <w:rsid w:val="3D8B3542"/>
    <w:rsid w:val="3E8A4CAB"/>
    <w:rsid w:val="40990ABB"/>
    <w:rsid w:val="41541FF4"/>
    <w:rsid w:val="415B75BC"/>
    <w:rsid w:val="421256BB"/>
    <w:rsid w:val="43860CD5"/>
    <w:rsid w:val="45FD53A4"/>
    <w:rsid w:val="47110625"/>
    <w:rsid w:val="47D31222"/>
    <w:rsid w:val="4A127AD8"/>
    <w:rsid w:val="4C88332D"/>
    <w:rsid w:val="4C9314F7"/>
    <w:rsid w:val="4DF22B5A"/>
    <w:rsid w:val="4F0A1072"/>
    <w:rsid w:val="4FAE0F5C"/>
    <w:rsid w:val="503F3E93"/>
    <w:rsid w:val="51A70979"/>
    <w:rsid w:val="51AC2236"/>
    <w:rsid w:val="51CE5B35"/>
    <w:rsid w:val="52151F2B"/>
    <w:rsid w:val="540D4646"/>
    <w:rsid w:val="546B02C2"/>
    <w:rsid w:val="556C29D2"/>
    <w:rsid w:val="55CC57AE"/>
    <w:rsid w:val="57C71F81"/>
    <w:rsid w:val="5B65008C"/>
    <w:rsid w:val="5CE00032"/>
    <w:rsid w:val="5D1C2CBD"/>
    <w:rsid w:val="5DBD42DA"/>
    <w:rsid w:val="5DE530B1"/>
    <w:rsid w:val="5FDE627D"/>
    <w:rsid w:val="600631E9"/>
    <w:rsid w:val="602D7007"/>
    <w:rsid w:val="60E93F19"/>
    <w:rsid w:val="616661EB"/>
    <w:rsid w:val="62371687"/>
    <w:rsid w:val="63BA77E8"/>
    <w:rsid w:val="64043280"/>
    <w:rsid w:val="64455148"/>
    <w:rsid w:val="64E54E8A"/>
    <w:rsid w:val="68AF1A7B"/>
    <w:rsid w:val="69516562"/>
    <w:rsid w:val="697678C4"/>
    <w:rsid w:val="6D535020"/>
    <w:rsid w:val="6EDA7FBF"/>
    <w:rsid w:val="6F950B46"/>
    <w:rsid w:val="703B7A07"/>
    <w:rsid w:val="709679A0"/>
    <w:rsid w:val="71FF790A"/>
    <w:rsid w:val="722F1624"/>
    <w:rsid w:val="72A462A6"/>
    <w:rsid w:val="739F5BDA"/>
    <w:rsid w:val="744762EB"/>
    <w:rsid w:val="747A5CA1"/>
    <w:rsid w:val="74B378EF"/>
    <w:rsid w:val="75045005"/>
    <w:rsid w:val="75D21B89"/>
    <w:rsid w:val="763D0B35"/>
    <w:rsid w:val="76E86401"/>
    <w:rsid w:val="77430E31"/>
    <w:rsid w:val="79A531C5"/>
    <w:rsid w:val="79DD1ED7"/>
    <w:rsid w:val="7A151CE9"/>
    <w:rsid w:val="7B317183"/>
    <w:rsid w:val="7C735DC9"/>
    <w:rsid w:val="7C765598"/>
    <w:rsid w:val="7EC77956"/>
    <w:rsid w:val="7F461DB5"/>
    <w:rsid w:val="7FF9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2018-12-05T02:52:08Z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