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Pay more attention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what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 are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doing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than to 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people around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People always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have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something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say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It’s an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innate talent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humans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All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have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 do is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focus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never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be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bothered.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更多地关注你所做的事情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而不是身边的人的评论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人们总有一些话想说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这是人与生俱来的天赋本能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而你所要做的就是保持专注 不被打扰</w:t>
      </w:r>
      <w:bookmarkEnd w:id="0"/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电影模仿技术等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0E45586"/>
    <w:rsid w:val="016A218C"/>
    <w:rsid w:val="024C6E4D"/>
    <w:rsid w:val="03B53B32"/>
    <w:rsid w:val="04363FC7"/>
    <w:rsid w:val="04AF57B1"/>
    <w:rsid w:val="05022C38"/>
    <w:rsid w:val="068B3E93"/>
    <w:rsid w:val="06C85518"/>
    <w:rsid w:val="071F543D"/>
    <w:rsid w:val="08D26B13"/>
    <w:rsid w:val="091E63E0"/>
    <w:rsid w:val="091F625B"/>
    <w:rsid w:val="094422F6"/>
    <w:rsid w:val="09935814"/>
    <w:rsid w:val="09D4138A"/>
    <w:rsid w:val="0AB6167E"/>
    <w:rsid w:val="0AC71DB2"/>
    <w:rsid w:val="0DAC13D8"/>
    <w:rsid w:val="10E7279A"/>
    <w:rsid w:val="11123027"/>
    <w:rsid w:val="116A7C5D"/>
    <w:rsid w:val="12901C69"/>
    <w:rsid w:val="12B036D7"/>
    <w:rsid w:val="14633ADB"/>
    <w:rsid w:val="149757B6"/>
    <w:rsid w:val="14CB05CA"/>
    <w:rsid w:val="15385D1C"/>
    <w:rsid w:val="163A5C4F"/>
    <w:rsid w:val="166C3AA6"/>
    <w:rsid w:val="17ED294A"/>
    <w:rsid w:val="1876559E"/>
    <w:rsid w:val="18B17649"/>
    <w:rsid w:val="1A262839"/>
    <w:rsid w:val="1B0319A0"/>
    <w:rsid w:val="1C2E6060"/>
    <w:rsid w:val="1D4F77A4"/>
    <w:rsid w:val="1D7A4342"/>
    <w:rsid w:val="1E5A11B8"/>
    <w:rsid w:val="1EA90998"/>
    <w:rsid w:val="1F60531F"/>
    <w:rsid w:val="216121DE"/>
    <w:rsid w:val="224F21A3"/>
    <w:rsid w:val="226738CA"/>
    <w:rsid w:val="22E152BD"/>
    <w:rsid w:val="232F5D5E"/>
    <w:rsid w:val="24F86952"/>
    <w:rsid w:val="25503314"/>
    <w:rsid w:val="25673CA8"/>
    <w:rsid w:val="25E14EDD"/>
    <w:rsid w:val="2663165F"/>
    <w:rsid w:val="26875EE9"/>
    <w:rsid w:val="26DC30E3"/>
    <w:rsid w:val="28342CAB"/>
    <w:rsid w:val="2B783E68"/>
    <w:rsid w:val="2B986194"/>
    <w:rsid w:val="2BD45CAE"/>
    <w:rsid w:val="2C9A36F4"/>
    <w:rsid w:val="2CDF63E9"/>
    <w:rsid w:val="2D8C48BC"/>
    <w:rsid w:val="2DA11073"/>
    <w:rsid w:val="31E82C9E"/>
    <w:rsid w:val="322A3691"/>
    <w:rsid w:val="33346CD3"/>
    <w:rsid w:val="33426876"/>
    <w:rsid w:val="342134AC"/>
    <w:rsid w:val="34491941"/>
    <w:rsid w:val="34D9332C"/>
    <w:rsid w:val="35577D46"/>
    <w:rsid w:val="35AC4FE9"/>
    <w:rsid w:val="35D35312"/>
    <w:rsid w:val="35F8674B"/>
    <w:rsid w:val="36C96DA9"/>
    <w:rsid w:val="370A7B86"/>
    <w:rsid w:val="375D3281"/>
    <w:rsid w:val="3834218D"/>
    <w:rsid w:val="38FE569D"/>
    <w:rsid w:val="39BB703F"/>
    <w:rsid w:val="3A147845"/>
    <w:rsid w:val="3A1677E8"/>
    <w:rsid w:val="3A207658"/>
    <w:rsid w:val="3A3F1218"/>
    <w:rsid w:val="3B2A4CC8"/>
    <w:rsid w:val="3C280FBC"/>
    <w:rsid w:val="3C4E4EA9"/>
    <w:rsid w:val="3C9A5CEC"/>
    <w:rsid w:val="3D177B02"/>
    <w:rsid w:val="3D6E2990"/>
    <w:rsid w:val="3D834C73"/>
    <w:rsid w:val="3D8B3542"/>
    <w:rsid w:val="3E8A4CAB"/>
    <w:rsid w:val="40990ABB"/>
    <w:rsid w:val="41541FF4"/>
    <w:rsid w:val="415B75BC"/>
    <w:rsid w:val="421256BB"/>
    <w:rsid w:val="43860CD5"/>
    <w:rsid w:val="45F640B4"/>
    <w:rsid w:val="45FD53A4"/>
    <w:rsid w:val="47110625"/>
    <w:rsid w:val="474B3188"/>
    <w:rsid w:val="47D31222"/>
    <w:rsid w:val="4A127AD8"/>
    <w:rsid w:val="4BF0583C"/>
    <w:rsid w:val="4C88332D"/>
    <w:rsid w:val="4C9314F7"/>
    <w:rsid w:val="4C9D41A0"/>
    <w:rsid w:val="4DF22B5A"/>
    <w:rsid w:val="4F0A1072"/>
    <w:rsid w:val="4FAE0F5C"/>
    <w:rsid w:val="503F3E93"/>
    <w:rsid w:val="51A70979"/>
    <w:rsid w:val="51AC2236"/>
    <w:rsid w:val="51CE5B35"/>
    <w:rsid w:val="52151F2B"/>
    <w:rsid w:val="540D4646"/>
    <w:rsid w:val="546B02C2"/>
    <w:rsid w:val="556C29D2"/>
    <w:rsid w:val="55CC57AE"/>
    <w:rsid w:val="57C71F81"/>
    <w:rsid w:val="5AE72C02"/>
    <w:rsid w:val="5B65008C"/>
    <w:rsid w:val="5CE00032"/>
    <w:rsid w:val="5D1C2CBD"/>
    <w:rsid w:val="5DBD42DA"/>
    <w:rsid w:val="5DE530B1"/>
    <w:rsid w:val="5FDE627D"/>
    <w:rsid w:val="600631E9"/>
    <w:rsid w:val="602D7007"/>
    <w:rsid w:val="60E93F19"/>
    <w:rsid w:val="616661EB"/>
    <w:rsid w:val="62371687"/>
    <w:rsid w:val="63BA77E8"/>
    <w:rsid w:val="63EB4620"/>
    <w:rsid w:val="63F16667"/>
    <w:rsid w:val="64043280"/>
    <w:rsid w:val="64455148"/>
    <w:rsid w:val="64E54E8A"/>
    <w:rsid w:val="65B91623"/>
    <w:rsid w:val="68AF1A7B"/>
    <w:rsid w:val="69516562"/>
    <w:rsid w:val="697678C4"/>
    <w:rsid w:val="6AB33BAD"/>
    <w:rsid w:val="6AC27791"/>
    <w:rsid w:val="6D535020"/>
    <w:rsid w:val="6E3F3553"/>
    <w:rsid w:val="6E627399"/>
    <w:rsid w:val="6EDA7FBF"/>
    <w:rsid w:val="6F950B46"/>
    <w:rsid w:val="703B7A07"/>
    <w:rsid w:val="709679A0"/>
    <w:rsid w:val="71FF790A"/>
    <w:rsid w:val="722F1624"/>
    <w:rsid w:val="72A462A6"/>
    <w:rsid w:val="739F5BDA"/>
    <w:rsid w:val="744762EB"/>
    <w:rsid w:val="747A5CA1"/>
    <w:rsid w:val="74B378EF"/>
    <w:rsid w:val="75045005"/>
    <w:rsid w:val="75D21B89"/>
    <w:rsid w:val="763D0B35"/>
    <w:rsid w:val="76E86401"/>
    <w:rsid w:val="77410F95"/>
    <w:rsid w:val="77430E31"/>
    <w:rsid w:val="77FB1D58"/>
    <w:rsid w:val="781E5B7A"/>
    <w:rsid w:val="794F0DAB"/>
    <w:rsid w:val="79A531C5"/>
    <w:rsid w:val="79DD1ED7"/>
    <w:rsid w:val="7A151CE9"/>
    <w:rsid w:val="7B317183"/>
    <w:rsid w:val="7BE20A51"/>
    <w:rsid w:val="7C735DC9"/>
    <w:rsid w:val="7C765598"/>
    <w:rsid w:val="7EC77956"/>
    <w:rsid w:val="7F461DB5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2018-12-27T07:44:14Z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