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bookmarkStart w:id="0" w:name="_GoBack"/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Life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is a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journey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and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not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race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It’s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not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battle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to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fight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but a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journey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to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enjoy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Keep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in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mind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that you have to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learn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your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lessons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not step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on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other people’s shoes.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生活是一次旅行不是竞赛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它不是一场要打拼的战役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而是一段欣赏风景的旅程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记得吸取自己的教训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而不是去打压他人获取成功</w:t>
      </w:r>
      <w:bookmarkEnd w:id="0"/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电影模仿技术等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0E45586"/>
    <w:rsid w:val="016A218C"/>
    <w:rsid w:val="024C6E4D"/>
    <w:rsid w:val="03B53B32"/>
    <w:rsid w:val="04363FC7"/>
    <w:rsid w:val="04AF57B1"/>
    <w:rsid w:val="05022C38"/>
    <w:rsid w:val="068B3E93"/>
    <w:rsid w:val="06C85518"/>
    <w:rsid w:val="071F543D"/>
    <w:rsid w:val="08D26B13"/>
    <w:rsid w:val="091E63E0"/>
    <w:rsid w:val="091F625B"/>
    <w:rsid w:val="094422F6"/>
    <w:rsid w:val="09935814"/>
    <w:rsid w:val="09D4138A"/>
    <w:rsid w:val="0AB6167E"/>
    <w:rsid w:val="0AC71DB2"/>
    <w:rsid w:val="0DAC13D8"/>
    <w:rsid w:val="10E7279A"/>
    <w:rsid w:val="11123027"/>
    <w:rsid w:val="116A7C5D"/>
    <w:rsid w:val="12901C69"/>
    <w:rsid w:val="12B036D7"/>
    <w:rsid w:val="14633ADB"/>
    <w:rsid w:val="149757B6"/>
    <w:rsid w:val="14CB05CA"/>
    <w:rsid w:val="15385D1C"/>
    <w:rsid w:val="163A5C4F"/>
    <w:rsid w:val="166C3AA6"/>
    <w:rsid w:val="17ED294A"/>
    <w:rsid w:val="1876559E"/>
    <w:rsid w:val="18B17649"/>
    <w:rsid w:val="1A262839"/>
    <w:rsid w:val="1B0319A0"/>
    <w:rsid w:val="1C2E6060"/>
    <w:rsid w:val="1D4F77A4"/>
    <w:rsid w:val="1D7A4342"/>
    <w:rsid w:val="1E5A11B8"/>
    <w:rsid w:val="1EA90998"/>
    <w:rsid w:val="1F60531F"/>
    <w:rsid w:val="216121DE"/>
    <w:rsid w:val="224F21A3"/>
    <w:rsid w:val="226738CA"/>
    <w:rsid w:val="22E152BD"/>
    <w:rsid w:val="232F5D5E"/>
    <w:rsid w:val="24F86952"/>
    <w:rsid w:val="25503314"/>
    <w:rsid w:val="25673CA8"/>
    <w:rsid w:val="25E14EDD"/>
    <w:rsid w:val="2663165F"/>
    <w:rsid w:val="26875EE9"/>
    <w:rsid w:val="26DC30E3"/>
    <w:rsid w:val="28342CAB"/>
    <w:rsid w:val="2B783E68"/>
    <w:rsid w:val="2B986194"/>
    <w:rsid w:val="2BD45CAE"/>
    <w:rsid w:val="2C9A36F4"/>
    <w:rsid w:val="2CDF63E9"/>
    <w:rsid w:val="2D8C48BC"/>
    <w:rsid w:val="2DA11073"/>
    <w:rsid w:val="31E82C9E"/>
    <w:rsid w:val="322A3691"/>
    <w:rsid w:val="33346CD3"/>
    <w:rsid w:val="33426876"/>
    <w:rsid w:val="342134AC"/>
    <w:rsid w:val="34491941"/>
    <w:rsid w:val="34D9332C"/>
    <w:rsid w:val="35577D46"/>
    <w:rsid w:val="35AC4FE9"/>
    <w:rsid w:val="35D35312"/>
    <w:rsid w:val="35F8674B"/>
    <w:rsid w:val="363D6AF4"/>
    <w:rsid w:val="36C96DA9"/>
    <w:rsid w:val="370A7B86"/>
    <w:rsid w:val="375D3281"/>
    <w:rsid w:val="3834218D"/>
    <w:rsid w:val="38FE569D"/>
    <w:rsid w:val="39BB703F"/>
    <w:rsid w:val="3A147845"/>
    <w:rsid w:val="3A1677E8"/>
    <w:rsid w:val="3A207658"/>
    <w:rsid w:val="3A3F1218"/>
    <w:rsid w:val="3B2A4CC8"/>
    <w:rsid w:val="3C280FBC"/>
    <w:rsid w:val="3C4E4EA9"/>
    <w:rsid w:val="3C9A5CEC"/>
    <w:rsid w:val="3D177B02"/>
    <w:rsid w:val="3D6E2990"/>
    <w:rsid w:val="3D834C73"/>
    <w:rsid w:val="3D8B3542"/>
    <w:rsid w:val="3E8A4CAB"/>
    <w:rsid w:val="40990ABB"/>
    <w:rsid w:val="41541FF4"/>
    <w:rsid w:val="415B75BC"/>
    <w:rsid w:val="421256BB"/>
    <w:rsid w:val="43860CD5"/>
    <w:rsid w:val="45F640B4"/>
    <w:rsid w:val="45FD53A4"/>
    <w:rsid w:val="47110625"/>
    <w:rsid w:val="474B3188"/>
    <w:rsid w:val="47D31222"/>
    <w:rsid w:val="4A127AD8"/>
    <w:rsid w:val="4BF0583C"/>
    <w:rsid w:val="4C88332D"/>
    <w:rsid w:val="4C9314F7"/>
    <w:rsid w:val="4C9D41A0"/>
    <w:rsid w:val="4DF22B5A"/>
    <w:rsid w:val="4F0A1072"/>
    <w:rsid w:val="4FAE0F5C"/>
    <w:rsid w:val="503F3E93"/>
    <w:rsid w:val="51A70979"/>
    <w:rsid w:val="51AC2236"/>
    <w:rsid w:val="51CE5B35"/>
    <w:rsid w:val="52151F2B"/>
    <w:rsid w:val="540D4646"/>
    <w:rsid w:val="546B02C2"/>
    <w:rsid w:val="556C29D2"/>
    <w:rsid w:val="55CC57AE"/>
    <w:rsid w:val="57C71F81"/>
    <w:rsid w:val="5AE72C02"/>
    <w:rsid w:val="5B65008C"/>
    <w:rsid w:val="5CE00032"/>
    <w:rsid w:val="5D1C2CBD"/>
    <w:rsid w:val="5DBD42DA"/>
    <w:rsid w:val="5DE530B1"/>
    <w:rsid w:val="5FDE627D"/>
    <w:rsid w:val="600631E9"/>
    <w:rsid w:val="602D7007"/>
    <w:rsid w:val="60E93F19"/>
    <w:rsid w:val="616661EB"/>
    <w:rsid w:val="62371687"/>
    <w:rsid w:val="63BA77E8"/>
    <w:rsid w:val="63EB4620"/>
    <w:rsid w:val="63F16667"/>
    <w:rsid w:val="64043280"/>
    <w:rsid w:val="64455148"/>
    <w:rsid w:val="64E54E8A"/>
    <w:rsid w:val="65B91623"/>
    <w:rsid w:val="68AF1A7B"/>
    <w:rsid w:val="69516562"/>
    <w:rsid w:val="697678C4"/>
    <w:rsid w:val="6AB33BAD"/>
    <w:rsid w:val="6AC27791"/>
    <w:rsid w:val="6D535020"/>
    <w:rsid w:val="6E3F3553"/>
    <w:rsid w:val="6E627399"/>
    <w:rsid w:val="6EDA7FBF"/>
    <w:rsid w:val="6F950B46"/>
    <w:rsid w:val="703B7A07"/>
    <w:rsid w:val="709679A0"/>
    <w:rsid w:val="71FF790A"/>
    <w:rsid w:val="722F1624"/>
    <w:rsid w:val="72A462A6"/>
    <w:rsid w:val="739F5BDA"/>
    <w:rsid w:val="744762EB"/>
    <w:rsid w:val="747A5CA1"/>
    <w:rsid w:val="74B378EF"/>
    <w:rsid w:val="75045005"/>
    <w:rsid w:val="75D21B89"/>
    <w:rsid w:val="763D0B35"/>
    <w:rsid w:val="76E86401"/>
    <w:rsid w:val="77410F95"/>
    <w:rsid w:val="77430E31"/>
    <w:rsid w:val="77FB1D58"/>
    <w:rsid w:val="781E5B7A"/>
    <w:rsid w:val="794F0DAB"/>
    <w:rsid w:val="79A531C5"/>
    <w:rsid w:val="79DD1ED7"/>
    <w:rsid w:val="7A151CE9"/>
    <w:rsid w:val="7B317183"/>
    <w:rsid w:val="7BE20A51"/>
    <w:rsid w:val="7C735DC9"/>
    <w:rsid w:val="7C765598"/>
    <w:rsid w:val="7EC77956"/>
    <w:rsid w:val="7F461DB5"/>
    <w:rsid w:val="7F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2018-12-27T07:45:02Z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