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What do you do for relaxation?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wha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də  j    fə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（你做什么消遣？）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即可收到推送群号，进群即可得到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116E5715"/>
    <w:rsid w:val="25C35C95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yuanmeng</cp:lastModifiedBy>
  <dcterms:modified xsi:type="dcterms:W3CDTF">2018-08-30T07:18:31Z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