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If I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care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about you,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I’m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concerned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about your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growth,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 I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hope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will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become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all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that you can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become. 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Consequently,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don’t put up roadblocks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 what you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that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enhances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you as 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person,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even though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it may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result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 my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discomfort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times.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如果我在乎你，我就会心系你的成长，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我希望你将来成为你想的那个人。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因此，对你为完善自己所做的一切，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我决不设置障碍，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即使你做的事情有时会使我不快。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9954EDB"/>
    <w:rsid w:val="2CB60CEE"/>
    <w:rsid w:val="2D4C4631"/>
    <w:rsid w:val="2FE15B50"/>
    <w:rsid w:val="3DA54D1A"/>
    <w:rsid w:val="41541FF4"/>
    <w:rsid w:val="47316E85"/>
    <w:rsid w:val="593075B8"/>
    <w:rsid w:val="597226EA"/>
    <w:rsid w:val="68B4286F"/>
    <w:rsid w:val="6D535020"/>
    <w:rsid w:val="716E0643"/>
    <w:rsid w:val="732F27FC"/>
    <w:rsid w:val="75D21B89"/>
    <w:rsid w:val="78D17A67"/>
    <w:rsid w:val="7A8C1449"/>
    <w:rsid w:val="7BB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2018-09-04T05:30:53Z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