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 years ago,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we were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children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 our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parents;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 years later,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become parents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of our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children.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 years ago,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had a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home full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joys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affection ;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 years later,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feel warmth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family then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not till then.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十年前我们是父母的孩子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十年后我们是孩子的父母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十年前我有温暖的家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十年后我才体会家的温暖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(红色部分不被强调)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27042F5C"/>
    <w:rsid w:val="2CB60CEE"/>
    <w:rsid w:val="2D4C4631"/>
    <w:rsid w:val="2FE15B50"/>
    <w:rsid w:val="3DA54D1A"/>
    <w:rsid w:val="41541FF4"/>
    <w:rsid w:val="47316E85"/>
    <w:rsid w:val="593075B8"/>
    <w:rsid w:val="597226EA"/>
    <w:rsid w:val="68B4286F"/>
    <w:rsid w:val="6D535020"/>
    <w:rsid w:val="716E0643"/>
    <w:rsid w:val="732F27FC"/>
    <w:rsid w:val="75D21B89"/>
    <w:rsid w:val="78D17A67"/>
    <w:rsid w:val="7A8C1449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2018-09-04T05:34:58Z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