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There is 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motto:” failure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is 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mother of success.”.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helps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us 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touch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sky,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teach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us to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survive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and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show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us a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specific way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handle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complicated matters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we are in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face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with in 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daily basis.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Success brings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money, fame,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pride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and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self-respect.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Here it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becomes very important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keep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head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on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shoulder.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有一句名言：“失败是成功之母”，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它帮助我们追逐梦想，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教我们如何生存，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并且在处理日常生活中遇到的复杂事情时，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给予了明确的解决方法。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随之成功而来的是金钱，名誉，自豪，和尊重。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此时，保持头脑清醒时非常重要的。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9954EDB"/>
    <w:rsid w:val="27042F5C"/>
    <w:rsid w:val="2CB60CEE"/>
    <w:rsid w:val="2D4C4631"/>
    <w:rsid w:val="2FE15B50"/>
    <w:rsid w:val="3B9534F3"/>
    <w:rsid w:val="3DA54D1A"/>
    <w:rsid w:val="41541FF4"/>
    <w:rsid w:val="47316E85"/>
    <w:rsid w:val="55114B7D"/>
    <w:rsid w:val="593075B8"/>
    <w:rsid w:val="597226EA"/>
    <w:rsid w:val="5CAC2723"/>
    <w:rsid w:val="64A92816"/>
    <w:rsid w:val="68B4286F"/>
    <w:rsid w:val="6D535020"/>
    <w:rsid w:val="716E0643"/>
    <w:rsid w:val="732F27FC"/>
    <w:rsid w:val="75D21B89"/>
    <w:rsid w:val="78D17A67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2018-09-04T05:46:34Z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