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I’ve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learned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sometimes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person need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hand to hold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heart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understand 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I’ve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learned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 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Lord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didn’t do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all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one day.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 makes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me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think I can?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我明白了有时一个人所需要的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仅仅是一只可以紧握的手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和一颗能够互相理解的心。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我明白了上帝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并不是一天就创造了世界。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我又何必认定自己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能在一天之内做好所有的事情呢？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27042F5C"/>
    <w:rsid w:val="2CB60CEE"/>
    <w:rsid w:val="2D4C4631"/>
    <w:rsid w:val="2FE15B50"/>
    <w:rsid w:val="3B9534F3"/>
    <w:rsid w:val="3DA54D1A"/>
    <w:rsid w:val="3EFF2B46"/>
    <w:rsid w:val="41541FF4"/>
    <w:rsid w:val="47316E85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5D21B89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2018-09-04T05:48:58Z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