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It's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not easy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 to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live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and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work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in a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big city,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'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cause the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competition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 is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so fierce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and you can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barely balance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your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job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and your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life.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And I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know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 it's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also hard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 to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live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in a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small city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like my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hometown,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just in a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different way.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But I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chose here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 because it has the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very thing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that I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cherish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the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most: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the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freedom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to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live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</w:rPr>
        <w:t>my </w:t>
      </w:r>
      <w:r>
        <w:rPr>
          <w:rFonts w:hint="default" w:ascii="Times New Roman" w:hAnsi="Times New Roman" w:eastAsia="Helvetica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own life.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在大城市生活并不容易，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因为竞争非常激烈，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你几乎没有办法平衡工作与生活。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我也知道在一个像我家乡一样的小城市里生活并不容易，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只是不容易的方式不同。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但我选择了这里，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因为这里有我最珍视的东西：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过自己生活的自由。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</w:t>
      </w:r>
    </w:p>
    <w:p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2C9A36F4"/>
    <w:rsid w:val="3834218D"/>
    <w:rsid w:val="3D8B3542"/>
    <w:rsid w:val="41541FF4"/>
    <w:rsid w:val="51A70979"/>
    <w:rsid w:val="59915288"/>
    <w:rsid w:val="68AF1A7B"/>
    <w:rsid w:val="6D535020"/>
    <w:rsid w:val="75D2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2018-09-12T01:17:06Z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