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Luck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opportunity also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play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important role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success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- sometimes things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just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click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due 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forces outside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control.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can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improve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luck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making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many strong personal contacts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as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can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sharing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have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increase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their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“luck”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“opportunities.”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运气和机会也发挥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了重要作用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—有时事情受你控制之外的外力影响只会昙花一现。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你可以尽可能多地建立人际关系，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与他们分享自己所得，这可提升他人的运气和机会，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通过这些想法，你也会改善自己的运气。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F2E0222"/>
    <w:rsid w:val="15C43F6C"/>
    <w:rsid w:val="16764377"/>
    <w:rsid w:val="219A08F1"/>
    <w:rsid w:val="2C9A36F4"/>
    <w:rsid w:val="3834218D"/>
    <w:rsid w:val="3A2C7428"/>
    <w:rsid w:val="3D8B3542"/>
    <w:rsid w:val="41541FF4"/>
    <w:rsid w:val="46A21975"/>
    <w:rsid w:val="4B27317B"/>
    <w:rsid w:val="51A70979"/>
    <w:rsid w:val="59915288"/>
    <w:rsid w:val="60A555E4"/>
    <w:rsid w:val="640B49BB"/>
    <w:rsid w:val="656B0324"/>
    <w:rsid w:val="68AF1A7B"/>
    <w:rsid w:val="6D535020"/>
    <w:rsid w:val="75D21B89"/>
    <w:rsid w:val="77BF200E"/>
    <w:rsid w:val="7F9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2018-09-13T07:50:59Z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